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AB5" w:rsidRDefault="00C85AB5" w:rsidP="007A243A">
      <w:pPr>
        <w:jc w:val="right"/>
        <w:rPr>
          <w:sz w:val="22"/>
        </w:rPr>
      </w:pPr>
    </w:p>
    <w:p w:rsidR="007A243A" w:rsidRPr="00095084" w:rsidRDefault="00EC3246" w:rsidP="007A243A">
      <w:pPr>
        <w:jc w:val="right"/>
        <w:rPr>
          <w:b/>
          <w:sz w:val="22"/>
          <w:lang w:val="en-US"/>
        </w:rPr>
      </w:pPr>
      <w:r>
        <w:rPr>
          <w:sz w:val="22"/>
        </w:rPr>
        <w:t>Bytom</w:t>
      </w:r>
      <w:r w:rsidR="00033F27">
        <w:rPr>
          <w:sz w:val="22"/>
        </w:rPr>
        <w:t>, dn</w:t>
      </w:r>
      <w:r w:rsidR="009326E4">
        <w:rPr>
          <w:sz w:val="22"/>
        </w:rPr>
        <w:t xml:space="preserve">. </w:t>
      </w:r>
      <w:r w:rsidR="009326E4" w:rsidRPr="001F32BF">
        <w:rPr>
          <w:sz w:val="22"/>
        </w:rPr>
        <w:t>20,01.2023</w:t>
      </w:r>
    </w:p>
    <w:p w:rsidR="007A243A" w:rsidRPr="00CB35F5" w:rsidRDefault="007A243A" w:rsidP="007A243A">
      <w:pPr>
        <w:rPr>
          <w:color w:val="FF0000"/>
          <w:sz w:val="22"/>
          <w:lang w:val="en-US"/>
        </w:rPr>
      </w:pPr>
    </w:p>
    <w:p w:rsidR="00570FF3" w:rsidRPr="00A33AF2" w:rsidRDefault="00B645F4" w:rsidP="007A243A">
      <w:pPr>
        <w:rPr>
          <w:color w:val="FF0000"/>
          <w:sz w:val="22"/>
        </w:rPr>
      </w:pPr>
      <w:r>
        <w:rPr>
          <w:sz w:val="22"/>
        </w:rPr>
        <w:t>Nr sprawy</w:t>
      </w:r>
      <w:r w:rsidR="007A243A" w:rsidRPr="00EC3246">
        <w:rPr>
          <w:sz w:val="22"/>
        </w:rPr>
        <w:t xml:space="preserve"> </w:t>
      </w:r>
      <w:r w:rsidR="007A243A" w:rsidRPr="00B645F4">
        <w:rPr>
          <w:sz w:val="22"/>
        </w:rPr>
        <w:t>SP</w:t>
      </w:r>
      <w:r w:rsidR="00EC3246" w:rsidRPr="00B645F4">
        <w:rPr>
          <w:sz w:val="22"/>
        </w:rPr>
        <w:t>9.261.</w:t>
      </w:r>
      <w:r w:rsidR="007D20DE">
        <w:rPr>
          <w:sz w:val="22"/>
        </w:rPr>
        <w:t>D.1.2023</w:t>
      </w:r>
    </w:p>
    <w:p w:rsidR="007A243A" w:rsidRDefault="007A243A" w:rsidP="007A243A">
      <w:pPr>
        <w:rPr>
          <w:sz w:val="22"/>
        </w:rPr>
      </w:pPr>
    </w:p>
    <w:p w:rsidR="007A243A" w:rsidRDefault="007A243A" w:rsidP="007A243A">
      <w:pPr>
        <w:rPr>
          <w:sz w:val="22"/>
        </w:rPr>
      </w:pPr>
    </w:p>
    <w:p w:rsidR="007A243A" w:rsidRPr="00B645F4" w:rsidRDefault="00266ACB" w:rsidP="007A243A">
      <w:pPr>
        <w:jc w:val="center"/>
        <w:rPr>
          <w:rFonts w:ascii="Garamond" w:hAnsi="Garamond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Garamond" w:hAnsi="Garamond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OGŁOSZENIE</w:t>
      </w:r>
    </w:p>
    <w:p w:rsidR="007A243A" w:rsidRDefault="007A243A" w:rsidP="007A243A">
      <w:pPr>
        <w:jc w:val="center"/>
        <w:rPr>
          <w:rFonts w:ascii="Garamond" w:hAnsi="Garamond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645F4">
        <w:rPr>
          <w:rFonts w:ascii="Garamond" w:hAnsi="Garamond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 zamówieniu, którego wartość nie przekracza </w:t>
      </w:r>
      <w:r w:rsidR="00A33AF2" w:rsidRPr="00B645F4">
        <w:rPr>
          <w:rFonts w:ascii="Garamond" w:hAnsi="Garamond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130 000 zł</w:t>
      </w:r>
    </w:p>
    <w:p w:rsidR="00095084" w:rsidRPr="00B645F4" w:rsidRDefault="00095084" w:rsidP="007A243A">
      <w:pPr>
        <w:jc w:val="center"/>
        <w:rPr>
          <w:rFonts w:ascii="Garamond" w:hAnsi="Garamond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Garamond" w:hAnsi="Garamond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rozpoznanie cenowe</w:t>
      </w:r>
    </w:p>
    <w:p w:rsidR="007A243A" w:rsidRPr="00B645F4" w:rsidRDefault="007A243A" w:rsidP="007A243A">
      <w:pPr>
        <w:jc w:val="center"/>
        <w:rPr>
          <w:rFonts w:ascii="Garamond" w:hAnsi="Garamond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A243A" w:rsidRPr="00B343E8" w:rsidRDefault="007A243A" w:rsidP="00EC3246">
      <w:pPr>
        <w:ind w:left="993" w:hanging="851"/>
        <w:jc w:val="both"/>
        <w:rPr>
          <w:rFonts w:ascii="Garamond" w:hAnsi="Garamond"/>
          <w:b/>
          <w:szCs w:val="24"/>
        </w:rPr>
      </w:pPr>
      <w:r w:rsidRPr="00B343E8">
        <w:rPr>
          <w:rFonts w:ascii="Garamond" w:hAnsi="Garamond"/>
          <w:b/>
          <w:bCs/>
          <w:iCs/>
          <w:szCs w:val="24"/>
        </w:rPr>
        <w:t xml:space="preserve">dotyczy: </w:t>
      </w:r>
      <w:r w:rsidR="00A33AF2" w:rsidRPr="00B343E8">
        <w:rPr>
          <w:rFonts w:ascii="Garamond" w:hAnsi="Garamond"/>
          <w:b/>
          <w:bCs/>
          <w:iCs/>
          <w:szCs w:val="24"/>
        </w:rPr>
        <w:t>dostawy żywności na potrzeby Szkoły Podstawowej nr 9 w Bytomiu</w:t>
      </w:r>
    </w:p>
    <w:p w:rsidR="007A243A" w:rsidRDefault="007A243A" w:rsidP="00EC3246">
      <w:pPr>
        <w:ind w:left="993" w:hanging="851"/>
        <w:jc w:val="both"/>
        <w:rPr>
          <w:b/>
          <w:i/>
          <w:szCs w:val="24"/>
        </w:rPr>
      </w:pPr>
    </w:p>
    <w:p w:rsidR="007A243A" w:rsidRPr="00F85680" w:rsidRDefault="00F85680" w:rsidP="007A243A">
      <w:pPr>
        <w:widowControl/>
        <w:numPr>
          <w:ilvl w:val="0"/>
          <w:numId w:val="22"/>
        </w:numPr>
        <w:suppressAutoHyphens w:val="0"/>
        <w:overflowPunct/>
        <w:autoSpaceDE/>
        <w:autoSpaceDN/>
        <w:adjustRightInd/>
        <w:jc w:val="both"/>
        <w:textAlignment w:val="auto"/>
        <w:rPr>
          <w:rFonts w:ascii="Garamond" w:hAnsi="Garamond"/>
          <w:b/>
          <w:sz w:val="22"/>
        </w:rPr>
      </w:pPr>
      <w:r w:rsidRPr="00F85680">
        <w:rPr>
          <w:rFonts w:ascii="Garamond" w:hAnsi="Garamond"/>
          <w:b/>
          <w:sz w:val="22"/>
        </w:rPr>
        <w:t>NAZWA I ADRES ZAMAWIAJĄCEGO:</w:t>
      </w:r>
    </w:p>
    <w:p w:rsidR="007A243A" w:rsidRDefault="00483FCE" w:rsidP="007A243A">
      <w:pPr>
        <w:ind w:left="1080"/>
        <w:jc w:val="both"/>
        <w:rPr>
          <w:sz w:val="22"/>
        </w:rPr>
      </w:pPr>
      <w:r>
        <w:rPr>
          <w:sz w:val="22"/>
        </w:rPr>
        <w:t>Szkoła Podstawowa nr 9 im. Adama Mickiewicza</w:t>
      </w:r>
      <w:r w:rsidR="007A243A">
        <w:rPr>
          <w:sz w:val="22"/>
        </w:rPr>
        <w:t>,</w:t>
      </w:r>
      <w:r>
        <w:rPr>
          <w:sz w:val="22"/>
        </w:rPr>
        <w:t xml:space="preserve"> reprezentowana przez dyrektora szkoły,</w:t>
      </w:r>
      <w:r w:rsidR="007A243A">
        <w:rPr>
          <w:sz w:val="22"/>
        </w:rPr>
        <w:t xml:space="preserve"> </w:t>
      </w:r>
      <w:r>
        <w:rPr>
          <w:sz w:val="22"/>
        </w:rPr>
        <w:br/>
      </w:r>
      <w:r w:rsidR="007A243A">
        <w:rPr>
          <w:sz w:val="22"/>
        </w:rPr>
        <w:t xml:space="preserve">41-902 Bytom ul. </w:t>
      </w:r>
      <w:r>
        <w:rPr>
          <w:sz w:val="22"/>
        </w:rPr>
        <w:t>Matejki 15</w:t>
      </w:r>
    </w:p>
    <w:p w:rsidR="007A243A" w:rsidRDefault="007A243A" w:rsidP="007A243A">
      <w:pPr>
        <w:ind w:left="1080"/>
        <w:jc w:val="both"/>
        <w:rPr>
          <w:sz w:val="22"/>
        </w:rPr>
      </w:pPr>
      <w:r>
        <w:rPr>
          <w:sz w:val="22"/>
        </w:rPr>
        <w:t xml:space="preserve">Organizator postępowania – Szkoła Podstawowa nr 9 </w:t>
      </w:r>
      <w:r w:rsidR="00483FCE">
        <w:rPr>
          <w:sz w:val="22"/>
        </w:rPr>
        <w:t>im. Adama Mickiewicza</w:t>
      </w:r>
    </w:p>
    <w:p w:rsidR="007A243A" w:rsidRDefault="007A243A" w:rsidP="007A243A">
      <w:pPr>
        <w:ind w:left="1080"/>
        <w:jc w:val="both"/>
        <w:rPr>
          <w:sz w:val="22"/>
        </w:rPr>
      </w:pPr>
      <w:r>
        <w:rPr>
          <w:sz w:val="22"/>
        </w:rPr>
        <w:t>41-902 Bytom, ul. Matejki 15, tel. 32 281 30</w:t>
      </w:r>
      <w:r w:rsidR="00C85AB5">
        <w:rPr>
          <w:sz w:val="22"/>
        </w:rPr>
        <w:t xml:space="preserve"> </w:t>
      </w:r>
      <w:r>
        <w:rPr>
          <w:sz w:val="22"/>
        </w:rPr>
        <w:t xml:space="preserve">02, </w:t>
      </w:r>
    </w:p>
    <w:p w:rsidR="007A243A" w:rsidRDefault="007A243A" w:rsidP="007A243A">
      <w:pPr>
        <w:ind w:left="1080"/>
        <w:jc w:val="both"/>
        <w:rPr>
          <w:sz w:val="22"/>
        </w:rPr>
      </w:pPr>
      <w:r>
        <w:rPr>
          <w:sz w:val="22"/>
        </w:rPr>
        <w:t xml:space="preserve">Osoba upoważniona do kontaktów z wykonawcami: </w:t>
      </w:r>
      <w:r w:rsidR="009326E4">
        <w:rPr>
          <w:sz w:val="22"/>
        </w:rPr>
        <w:t>Beata Kusztal</w:t>
      </w:r>
      <w:r>
        <w:rPr>
          <w:sz w:val="22"/>
        </w:rPr>
        <w:t xml:space="preserve"> -  tel. 32 281 30 02</w:t>
      </w:r>
    </w:p>
    <w:p w:rsidR="007A243A" w:rsidRDefault="007A243A" w:rsidP="007A243A">
      <w:pPr>
        <w:ind w:left="1080"/>
        <w:jc w:val="both"/>
        <w:rPr>
          <w:sz w:val="22"/>
        </w:rPr>
      </w:pPr>
    </w:p>
    <w:p w:rsidR="007A243A" w:rsidRPr="00F85680" w:rsidRDefault="00F85680" w:rsidP="007A243A">
      <w:pPr>
        <w:widowControl/>
        <w:numPr>
          <w:ilvl w:val="0"/>
          <w:numId w:val="22"/>
        </w:numPr>
        <w:suppressAutoHyphens w:val="0"/>
        <w:overflowPunct/>
        <w:autoSpaceDE/>
        <w:autoSpaceDN/>
        <w:adjustRightInd/>
        <w:jc w:val="both"/>
        <w:textAlignment w:val="auto"/>
        <w:rPr>
          <w:rFonts w:ascii="Garamond" w:hAnsi="Garamond"/>
          <w:b/>
          <w:sz w:val="22"/>
        </w:rPr>
      </w:pPr>
      <w:r w:rsidRPr="00F85680">
        <w:rPr>
          <w:rFonts w:ascii="Garamond" w:hAnsi="Garamond"/>
          <w:b/>
          <w:sz w:val="22"/>
        </w:rPr>
        <w:t>OKREŚLENIE PRZEDMIOTU ZAMÓWIENIA:</w:t>
      </w:r>
    </w:p>
    <w:p w:rsidR="007A243A" w:rsidRDefault="007A243A" w:rsidP="007A243A">
      <w:pPr>
        <w:ind w:left="1080"/>
        <w:jc w:val="both"/>
        <w:rPr>
          <w:sz w:val="22"/>
        </w:rPr>
      </w:pPr>
      <w:r>
        <w:rPr>
          <w:sz w:val="22"/>
        </w:rPr>
        <w:t>Przedmiotem zamówienia jest :</w:t>
      </w:r>
    </w:p>
    <w:p w:rsidR="00244734" w:rsidRDefault="00244734" w:rsidP="007A243A">
      <w:pPr>
        <w:ind w:left="1080"/>
        <w:jc w:val="both"/>
        <w:rPr>
          <w:sz w:val="22"/>
        </w:rPr>
      </w:pPr>
    </w:p>
    <w:p w:rsidR="00244734" w:rsidRPr="00244734" w:rsidRDefault="00A33AF2" w:rsidP="00244734">
      <w:pPr>
        <w:pStyle w:val="Akapitzlist"/>
        <w:numPr>
          <w:ilvl w:val="0"/>
          <w:numId w:val="26"/>
        </w:numPr>
        <w:jc w:val="both"/>
        <w:rPr>
          <w:sz w:val="22"/>
        </w:rPr>
      </w:pPr>
      <w:r w:rsidRPr="00244734">
        <w:rPr>
          <w:b/>
          <w:bCs/>
          <w:iCs/>
          <w:szCs w:val="24"/>
        </w:rPr>
        <w:t xml:space="preserve">Dostawa </w:t>
      </w:r>
      <w:r w:rsidR="00244734">
        <w:rPr>
          <w:rFonts w:ascii="Garamond" w:hAnsi="Garamond"/>
          <w:b/>
        </w:rPr>
        <w:t>PRODUKTÓW MLECZARSKICH</w:t>
      </w:r>
      <w:r w:rsidR="00244734" w:rsidRPr="006A6B57">
        <w:rPr>
          <w:rFonts w:ascii="Garamond" w:hAnsi="Garamond"/>
          <w:b/>
        </w:rPr>
        <w:t xml:space="preserve"> I NABIAŁ</w:t>
      </w:r>
      <w:r w:rsidR="00244734">
        <w:rPr>
          <w:rFonts w:ascii="Garamond" w:hAnsi="Garamond"/>
          <w:b/>
        </w:rPr>
        <w:t>U</w:t>
      </w:r>
      <w:r w:rsidR="00244734" w:rsidRPr="00244734">
        <w:rPr>
          <w:b/>
          <w:bCs/>
          <w:iCs/>
          <w:szCs w:val="24"/>
        </w:rPr>
        <w:t xml:space="preserve"> </w:t>
      </w:r>
    </w:p>
    <w:p w:rsidR="00807D08" w:rsidRPr="00244734" w:rsidRDefault="00244734" w:rsidP="00244734">
      <w:pPr>
        <w:pStyle w:val="Akapitzlist"/>
        <w:numPr>
          <w:ilvl w:val="0"/>
          <w:numId w:val="26"/>
        </w:numPr>
        <w:jc w:val="both"/>
        <w:rPr>
          <w:sz w:val="22"/>
        </w:rPr>
      </w:pPr>
      <w:r>
        <w:rPr>
          <w:b/>
          <w:bCs/>
          <w:iCs/>
          <w:szCs w:val="24"/>
        </w:rPr>
        <w:t>Dostawa WARZY I OWOCÓW</w:t>
      </w:r>
    </w:p>
    <w:p w:rsidR="00244734" w:rsidRPr="00244734" w:rsidRDefault="00244734" w:rsidP="00244734">
      <w:pPr>
        <w:pStyle w:val="Akapitzlist"/>
        <w:widowControl/>
        <w:suppressAutoHyphens w:val="0"/>
        <w:overflowPunct/>
        <w:autoSpaceDE/>
        <w:autoSpaceDN/>
        <w:adjustRightInd/>
        <w:ind w:left="1440"/>
        <w:jc w:val="both"/>
        <w:textAlignment w:val="auto"/>
        <w:rPr>
          <w:sz w:val="22"/>
        </w:rPr>
      </w:pPr>
    </w:p>
    <w:p w:rsidR="007A243A" w:rsidRDefault="00F85680" w:rsidP="007A243A">
      <w:pPr>
        <w:widowControl/>
        <w:numPr>
          <w:ilvl w:val="0"/>
          <w:numId w:val="22"/>
        </w:numPr>
        <w:suppressAutoHyphens w:val="0"/>
        <w:overflowPunct/>
        <w:autoSpaceDE/>
        <w:autoSpaceDN/>
        <w:adjustRightInd/>
        <w:jc w:val="both"/>
        <w:textAlignment w:val="auto"/>
        <w:rPr>
          <w:rFonts w:ascii="Garamond" w:hAnsi="Garamond"/>
          <w:b/>
          <w:sz w:val="22"/>
        </w:rPr>
      </w:pPr>
      <w:r w:rsidRPr="00F85680">
        <w:rPr>
          <w:rFonts w:ascii="Garamond" w:hAnsi="Garamond"/>
          <w:b/>
          <w:sz w:val="22"/>
        </w:rPr>
        <w:t xml:space="preserve">WYMAGANY TERMIN REALIZACJI ZAMÓWIENIA: </w:t>
      </w:r>
    </w:p>
    <w:p w:rsidR="00F85680" w:rsidRPr="00F85680" w:rsidRDefault="00F85680" w:rsidP="00F85680">
      <w:pPr>
        <w:widowControl/>
        <w:suppressAutoHyphens w:val="0"/>
        <w:overflowPunct/>
        <w:autoSpaceDE/>
        <w:autoSpaceDN/>
        <w:adjustRightInd/>
        <w:ind w:left="1004"/>
        <w:jc w:val="both"/>
        <w:textAlignment w:val="auto"/>
        <w:rPr>
          <w:rFonts w:ascii="Garamond" w:hAnsi="Garamond"/>
          <w:b/>
          <w:sz w:val="22"/>
        </w:rPr>
      </w:pPr>
    </w:p>
    <w:p w:rsidR="007A243A" w:rsidRDefault="007A243A" w:rsidP="007A243A">
      <w:pPr>
        <w:ind w:left="1080"/>
        <w:jc w:val="both"/>
        <w:rPr>
          <w:b/>
          <w:bCs/>
          <w:sz w:val="22"/>
        </w:rPr>
      </w:pPr>
      <w:r>
        <w:rPr>
          <w:b/>
          <w:bCs/>
          <w:sz w:val="22"/>
        </w:rPr>
        <w:t>1)</w:t>
      </w:r>
      <w:r>
        <w:rPr>
          <w:sz w:val="22"/>
        </w:rPr>
        <w:t xml:space="preserve">  </w:t>
      </w:r>
      <w:r w:rsidR="00D95B6A">
        <w:rPr>
          <w:b/>
          <w:bCs/>
          <w:sz w:val="22"/>
        </w:rPr>
        <w:t xml:space="preserve">od </w:t>
      </w:r>
      <w:r w:rsidR="00330BA9">
        <w:rPr>
          <w:b/>
          <w:bCs/>
          <w:sz w:val="22"/>
        </w:rPr>
        <w:t>1 lutego</w:t>
      </w:r>
      <w:r w:rsidR="009326E4">
        <w:rPr>
          <w:b/>
          <w:bCs/>
          <w:sz w:val="22"/>
        </w:rPr>
        <w:t xml:space="preserve"> 2023</w:t>
      </w:r>
      <w:r w:rsidR="00B31D34">
        <w:rPr>
          <w:b/>
          <w:bCs/>
          <w:sz w:val="22"/>
        </w:rPr>
        <w:t xml:space="preserve"> r.</w:t>
      </w:r>
      <w:r w:rsidR="00440710">
        <w:rPr>
          <w:b/>
          <w:bCs/>
          <w:sz w:val="22"/>
        </w:rPr>
        <w:t xml:space="preserve"> do </w:t>
      </w:r>
      <w:r w:rsidR="009326E4">
        <w:rPr>
          <w:b/>
          <w:bCs/>
          <w:sz w:val="22"/>
        </w:rPr>
        <w:t>31 grudnia 2023</w:t>
      </w:r>
      <w:r>
        <w:rPr>
          <w:b/>
          <w:bCs/>
          <w:sz w:val="22"/>
        </w:rPr>
        <w:t>r.</w:t>
      </w:r>
      <w:bookmarkStart w:id="0" w:name="_GoBack"/>
      <w:bookmarkEnd w:id="0"/>
    </w:p>
    <w:p w:rsidR="007A243A" w:rsidRDefault="007A243A" w:rsidP="00440710">
      <w:pPr>
        <w:jc w:val="both"/>
        <w:rPr>
          <w:sz w:val="22"/>
        </w:rPr>
      </w:pPr>
    </w:p>
    <w:p w:rsidR="007A243A" w:rsidRPr="00F85680" w:rsidRDefault="00F85680" w:rsidP="007A243A">
      <w:pPr>
        <w:widowControl/>
        <w:numPr>
          <w:ilvl w:val="0"/>
          <w:numId w:val="22"/>
        </w:numPr>
        <w:suppressAutoHyphens w:val="0"/>
        <w:overflowPunct/>
        <w:autoSpaceDE/>
        <w:autoSpaceDN/>
        <w:adjustRightInd/>
        <w:jc w:val="both"/>
        <w:textAlignment w:val="auto"/>
        <w:rPr>
          <w:rFonts w:ascii="Garamond" w:hAnsi="Garamond"/>
          <w:b/>
          <w:sz w:val="22"/>
        </w:rPr>
      </w:pPr>
      <w:r w:rsidRPr="00F85680">
        <w:rPr>
          <w:rFonts w:ascii="Garamond" w:hAnsi="Garamond"/>
          <w:b/>
          <w:sz w:val="22"/>
        </w:rPr>
        <w:t>OPIS SPOSOBU OBLICZENIA CENY:</w:t>
      </w:r>
    </w:p>
    <w:p w:rsidR="008559A1" w:rsidRDefault="00A2153A" w:rsidP="00A2153A">
      <w:pPr>
        <w:pStyle w:val="Akapitzlist"/>
        <w:widowControl/>
        <w:numPr>
          <w:ilvl w:val="0"/>
          <w:numId w:val="36"/>
        </w:numPr>
        <w:suppressAutoHyphens w:val="0"/>
        <w:overflowPunct/>
        <w:adjustRightInd/>
        <w:ind w:hanging="436"/>
        <w:jc w:val="both"/>
        <w:textAlignment w:val="auto"/>
      </w:pPr>
      <w:r w:rsidRPr="00A2153A">
        <w:t xml:space="preserve">Wykonawca oblicza cenę oferty </w:t>
      </w:r>
    </w:p>
    <w:p w:rsidR="00A2153A" w:rsidRPr="00A2153A" w:rsidRDefault="00A2153A" w:rsidP="00A2153A">
      <w:pPr>
        <w:pStyle w:val="Akapitzlist"/>
        <w:widowControl/>
        <w:numPr>
          <w:ilvl w:val="0"/>
          <w:numId w:val="36"/>
        </w:numPr>
        <w:suppressAutoHyphens w:val="0"/>
        <w:overflowPunct/>
        <w:adjustRightInd/>
        <w:ind w:hanging="436"/>
        <w:jc w:val="both"/>
        <w:textAlignment w:val="auto"/>
      </w:pPr>
      <w:r w:rsidRPr="00A2153A">
        <w:t xml:space="preserve">Wykonawca w celu obliczenia ceny oferty (z VAT) wypełnia formularz cenowy (odpowiedni załącznik </w:t>
      </w:r>
      <w:r w:rsidR="009326E4">
        <w:t>od 1 do 2</w:t>
      </w:r>
      <w:r w:rsidRPr="00A2153A">
        <w:t xml:space="preserve">) dotyczący tej części postępowania, na którą składa ofertę, tj. podaje ceny jednostkowe (brutto) za dostawę poszczególnych produktów żywnościowych, a następnie mnoży ceny jednostkowe odpowiednio przez wskazaną przez Zamawiającego ilość  zamawianych produktów. </w:t>
      </w:r>
    </w:p>
    <w:p w:rsidR="00A2153A" w:rsidRPr="0054563E" w:rsidRDefault="00A2153A" w:rsidP="0054563E">
      <w:pPr>
        <w:ind w:firstLine="709"/>
        <w:rPr>
          <w:highlight w:val="yellow"/>
        </w:rPr>
      </w:pPr>
      <w:r w:rsidRPr="0054563E">
        <w:t>Ceną oferty jest suma ww. iloczynów (cena ta będzie podlegać ocenie).</w:t>
      </w:r>
    </w:p>
    <w:p w:rsidR="00A2153A" w:rsidRPr="009326E4" w:rsidRDefault="00A2153A" w:rsidP="0054563E">
      <w:pPr>
        <w:tabs>
          <w:tab w:val="left" w:pos="360"/>
        </w:tabs>
        <w:ind w:left="360"/>
        <w:jc w:val="both"/>
        <w:rPr>
          <w:rFonts w:ascii="Garamond" w:hAnsi="Garamond"/>
        </w:rPr>
      </w:pPr>
      <w:r w:rsidRPr="009326E4">
        <w:rPr>
          <w:rFonts w:ascii="Garamond" w:hAnsi="Garamond"/>
          <w:b/>
        </w:rPr>
        <w:t>Ilości podane przez Zamawiającego w formularzach cenowych, są wyłącznie szacunkowe i służą tylko do wyliczenia ceny ofert i porównania złożonych ofert. Ilość faktycznego zapotrzebowania na produkty może odbiegać od ilości wskazanych w Wykazie produktów z zastrzeżeniem, iż łączna wartość zamawianych produktów nie będzie mniejsza n</w:t>
      </w:r>
      <w:r w:rsidR="009326E4">
        <w:rPr>
          <w:rFonts w:ascii="Garamond" w:hAnsi="Garamond"/>
          <w:b/>
        </w:rPr>
        <w:t>iż 50</w:t>
      </w:r>
      <w:r w:rsidRPr="009326E4">
        <w:rPr>
          <w:rFonts w:ascii="Garamond" w:hAnsi="Garamond"/>
          <w:b/>
        </w:rPr>
        <w:t>% wartości danej umowy.</w:t>
      </w:r>
    </w:p>
    <w:p w:rsidR="00A2153A" w:rsidRPr="00A2153A" w:rsidRDefault="00A2153A" w:rsidP="00A2153A">
      <w:pPr>
        <w:pStyle w:val="Akapitzlist"/>
        <w:widowControl/>
        <w:numPr>
          <w:ilvl w:val="0"/>
          <w:numId w:val="36"/>
        </w:numPr>
        <w:suppressAutoHyphens w:val="0"/>
        <w:overflowPunct/>
        <w:adjustRightInd/>
        <w:ind w:hanging="436"/>
        <w:jc w:val="both"/>
        <w:textAlignment w:val="auto"/>
      </w:pPr>
      <w:r w:rsidRPr="00A2153A">
        <w:t>Cena winna obejmować wszystkie koszty związane z realizacją przedmiotu zamówienia.</w:t>
      </w:r>
    </w:p>
    <w:p w:rsidR="00A2153A" w:rsidRPr="00A2153A" w:rsidRDefault="00A2153A" w:rsidP="00A2153A">
      <w:pPr>
        <w:pStyle w:val="Akapitzlist"/>
        <w:widowControl/>
        <w:numPr>
          <w:ilvl w:val="0"/>
          <w:numId w:val="36"/>
        </w:numPr>
        <w:suppressAutoHyphens w:val="0"/>
        <w:overflowPunct/>
        <w:adjustRightInd/>
        <w:ind w:hanging="436"/>
        <w:jc w:val="both"/>
        <w:textAlignment w:val="auto"/>
      </w:pPr>
      <w:r w:rsidRPr="00A2153A">
        <w:t xml:space="preserve">Ceny winny być wyrażone w złotych polskich niezależnie od wchodzących w ich skład elementów, z dokładnością do dwóch miejsc po przecinku. </w:t>
      </w:r>
    </w:p>
    <w:p w:rsidR="008559A1" w:rsidRDefault="00A2153A" w:rsidP="00A2153A">
      <w:pPr>
        <w:pStyle w:val="Akapitzlist"/>
        <w:widowControl/>
        <w:numPr>
          <w:ilvl w:val="0"/>
          <w:numId w:val="36"/>
        </w:numPr>
        <w:suppressAutoHyphens w:val="0"/>
        <w:overflowPunct/>
        <w:adjustRightInd/>
        <w:ind w:hanging="436"/>
        <w:jc w:val="both"/>
        <w:textAlignment w:val="auto"/>
      </w:pPr>
      <w:r w:rsidRPr="00A2153A">
        <w:t>Zamawiający poprawi w treści oferty oczywiste omyłki rachunkowe w obliczeniu ceny, stosując zasadę arytmetyki, tj. przyjmując za prawidłową cenę jednostkową brutto i ilości, poprawi iloczyn i/lub sumę iloczynów.</w:t>
      </w:r>
    </w:p>
    <w:p w:rsidR="00244734" w:rsidRDefault="00244734">
      <w:pPr>
        <w:widowControl/>
        <w:suppressAutoHyphens w:val="0"/>
        <w:overflowPunct/>
        <w:autoSpaceDE/>
        <w:autoSpaceDN/>
        <w:adjustRightInd/>
        <w:textAlignment w:val="auto"/>
      </w:pPr>
      <w:r>
        <w:br w:type="page"/>
      </w:r>
    </w:p>
    <w:p w:rsidR="00244734" w:rsidRDefault="00244734" w:rsidP="00244734">
      <w:pPr>
        <w:pStyle w:val="Akapitzlist"/>
        <w:widowControl/>
        <w:suppressAutoHyphens w:val="0"/>
        <w:overflowPunct/>
        <w:adjustRightInd/>
        <w:ind w:left="720"/>
        <w:jc w:val="both"/>
        <w:textAlignment w:val="auto"/>
      </w:pPr>
    </w:p>
    <w:p w:rsidR="007A243A" w:rsidRDefault="007A243A" w:rsidP="00DE2C3B">
      <w:pPr>
        <w:jc w:val="both"/>
        <w:rPr>
          <w:sz w:val="22"/>
        </w:rPr>
      </w:pPr>
    </w:p>
    <w:p w:rsidR="00F85680" w:rsidRPr="00F85680" w:rsidRDefault="00F85680" w:rsidP="00244734">
      <w:pPr>
        <w:widowControl/>
        <w:numPr>
          <w:ilvl w:val="0"/>
          <w:numId w:val="22"/>
        </w:numPr>
        <w:suppressAutoHyphens w:val="0"/>
        <w:overflowPunct/>
        <w:autoSpaceDE/>
        <w:autoSpaceDN/>
        <w:adjustRightInd/>
        <w:jc w:val="center"/>
        <w:textAlignment w:val="auto"/>
        <w:rPr>
          <w:rFonts w:ascii="Garamond" w:hAnsi="Garamond"/>
          <w:b/>
          <w:sz w:val="22"/>
        </w:rPr>
      </w:pPr>
      <w:r w:rsidRPr="00F85680">
        <w:rPr>
          <w:rFonts w:ascii="Garamond" w:hAnsi="Garamond"/>
          <w:b/>
          <w:sz w:val="22"/>
        </w:rPr>
        <w:t>KRYTERIA OCENY OFERT I ICH ZNACZENIE:</w:t>
      </w:r>
    </w:p>
    <w:p w:rsidR="00531EB2" w:rsidRDefault="00531EB2" w:rsidP="00F85680">
      <w:pPr>
        <w:widowControl/>
        <w:suppressAutoHyphens w:val="0"/>
        <w:overflowPunct/>
        <w:autoSpaceDE/>
        <w:autoSpaceDN/>
        <w:adjustRightInd/>
        <w:ind w:left="1004"/>
        <w:jc w:val="both"/>
        <w:textAlignment w:val="auto"/>
        <w:rPr>
          <w:color w:val="FF0000"/>
          <w:sz w:val="22"/>
        </w:rPr>
      </w:pPr>
    </w:p>
    <w:p w:rsidR="00531EB2" w:rsidRPr="00531EB2" w:rsidRDefault="00531EB2" w:rsidP="00244734">
      <w:pPr>
        <w:pStyle w:val="Akapitzlist"/>
        <w:widowControl/>
        <w:numPr>
          <w:ilvl w:val="0"/>
          <w:numId w:val="41"/>
        </w:numPr>
        <w:suppressAutoHyphens w:val="0"/>
        <w:overflowPunct/>
        <w:adjustRightInd/>
        <w:ind w:hanging="436"/>
        <w:jc w:val="both"/>
        <w:textAlignment w:val="auto"/>
      </w:pPr>
      <w:r w:rsidRPr="00531EB2">
        <w:t>Kryteria oceny ofert:</w:t>
      </w:r>
      <w:r w:rsidRPr="00531EB2">
        <w:rPr>
          <w:bCs/>
          <w:i/>
        </w:rPr>
        <w:t xml:space="preserve"> </w:t>
      </w:r>
    </w:p>
    <w:p w:rsidR="00DE2C3B" w:rsidRPr="009326E4" w:rsidRDefault="00DE2C3B" w:rsidP="009326E4">
      <w:pPr>
        <w:pStyle w:val="Akapitzlist"/>
        <w:ind w:left="720"/>
        <w:jc w:val="both"/>
        <w:rPr>
          <w:sz w:val="22"/>
        </w:rPr>
      </w:pPr>
      <w:r>
        <w:rPr>
          <w:sz w:val="22"/>
        </w:rPr>
        <w:t>Cena ofertowa brutto – 100%</w:t>
      </w:r>
      <w:r w:rsidRPr="00DE2C3B">
        <w:rPr>
          <w:sz w:val="22"/>
        </w:rPr>
        <w:t xml:space="preserve"> </w:t>
      </w:r>
    </w:p>
    <w:p w:rsidR="00244734" w:rsidRDefault="00531EB2" w:rsidP="00A2153A">
      <w:pPr>
        <w:pStyle w:val="Akapitzlist"/>
        <w:numPr>
          <w:ilvl w:val="0"/>
          <w:numId w:val="41"/>
        </w:numPr>
        <w:ind w:hanging="436"/>
        <w:jc w:val="both"/>
      </w:pPr>
      <w:r w:rsidRPr="00A2153A">
        <w:t xml:space="preserve">Za najkorzystniejszą ofertę zostanie uznana oferta niepodlegająca odrzuceniu, która otrzyma największą ilość punktów zgodnie z kryteriami oceny ofert </w:t>
      </w:r>
      <w:r w:rsidRPr="00244734">
        <w:t xml:space="preserve">określonymi w pkt 1 </w:t>
      </w:r>
    </w:p>
    <w:p w:rsidR="007A243A" w:rsidRPr="00A2153A" w:rsidRDefault="007A243A" w:rsidP="00A2153A">
      <w:pPr>
        <w:pStyle w:val="Akapitzlist"/>
        <w:numPr>
          <w:ilvl w:val="0"/>
          <w:numId w:val="41"/>
        </w:numPr>
        <w:ind w:hanging="436"/>
        <w:jc w:val="both"/>
      </w:pPr>
      <w:r>
        <w:t>Jeżeli w postępowaniu nie będzie można dokonać wyboru ofe</w:t>
      </w:r>
      <w:r w:rsidR="00440710">
        <w:t xml:space="preserve">rty najkorzystniejszej </w:t>
      </w:r>
      <w:r>
        <w:t>ze względu na to, że zostały złożone oferty o takiej samej cenie, Zamawiający wezwie Wykonawców, którzy złożyli te oferty, do złożenia w określonym terminie ofert dodatkowych. Wykonawcy składający oferty dodatkowe, nie mogą zaoferować cen wyższych niż określone we wcześniej złożonych ofertach.</w:t>
      </w:r>
    </w:p>
    <w:p w:rsidR="00E75C19" w:rsidRDefault="00E75C19">
      <w:pPr>
        <w:widowControl/>
        <w:suppressAutoHyphens w:val="0"/>
        <w:overflowPunct/>
        <w:autoSpaceDE/>
        <w:autoSpaceDN/>
        <w:adjustRightInd/>
        <w:textAlignment w:val="auto"/>
        <w:rPr>
          <w:sz w:val="22"/>
        </w:rPr>
      </w:pPr>
    </w:p>
    <w:p w:rsidR="00325057" w:rsidRDefault="00325057" w:rsidP="00D135EF">
      <w:pPr>
        <w:widowControl/>
        <w:suppressAutoHyphens w:val="0"/>
        <w:overflowPunct/>
        <w:autoSpaceDE/>
        <w:autoSpaceDN/>
        <w:adjustRightInd/>
        <w:ind w:left="1080"/>
        <w:jc w:val="both"/>
        <w:textAlignment w:val="auto"/>
        <w:rPr>
          <w:sz w:val="22"/>
        </w:rPr>
      </w:pPr>
    </w:p>
    <w:p w:rsidR="00DA196F" w:rsidRPr="00F85680" w:rsidRDefault="00F85680" w:rsidP="00F85680">
      <w:pPr>
        <w:widowControl/>
        <w:numPr>
          <w:ilvl w:val="0"/>
          <w:numId w:val="22"/>
        </w:numPr>
        <w:suppressAutoHyphens w:val="0"/>
        <w:overflowPunct/>
        <w:autoSpaceDE/>
        <w:autoSpaceDN/>
        <w:adjustRightInd/>
        <w:jc w:val="both"/>
        <w:textAlignment w:val="auto"/>
        <w:rPr>
          <w:rFonts w:ascii="Garamond" w:hAnsi="Garamond"/>
          <w:b/>
          <w:sz w:val="22"/>
        </w:rPr>
      </w:pPr>
      <w:r w:rsidRPr="00F85680">
        <w:rPr>
          <w:rFonts w:ascii="Garamond" w:hAnsi="Garamond"/>
          <w:b/>
          <w:sz w:val="22"/>
        </w:rPr>
        <w:t>WYMAGANE DOKUMENTY</w:t>
      </w:r>
    </w:p>
    <w:p w:rsidR="00B645F4" w:rsidRDefault="00B645F4" w:rsidP="00DA196F">
      <w:pPr>
        <w:widowControl/>
        <w:suppressAutoHyphens w:val="0"/>
        <w:overflowPunct/>
        <w:autoSpaceDE/>
        <w:autoSpaceDN/>
        <w:adjustRightInd/>
        <w:ind w:left="1080"/>
        <w:jc w:val="both"/>
        <w:textAlignment w:val="auto"/>
        <w:rPr>
          <w:sz w:val="22"/>
        </w:rPr>
      </w:pPr>
    </w:p>
    <w:p w:rsidR="00B645F4" w:rsidRPr="00B343E8" w:rsidRDefault="00B343E8" w:rsidP="00B343E8">
      <w:pPr>
        <w:pStyle w:val="Akapitzlist"/>
        <w:widowControl/>
        <w:numPr>
          <w:ilvl w:val="0"/>
          <w:numId w:val="30"/>
        </w:numPr>
        <w:suppressAutoHyphens w:val="0"/>
        <w:overflowPunct/>
        <w:autoSpaceDE/>
        <w:autoSpaceDN/>
        <w:adjustRightInd/>
        <w:ind w:left="1418" w:hanging="425"/>
        <w:jc w:val="both"/>
        <w:textAlignment w:val="auto"/>
        <w:rPr>
          <w:szCs w:val="24"/>
        </w:rPr>
      </w:pPr>
      <w:r w:rsidRPr="009326E4">
        <w:rPr>
          <w:szCs w:val="24"/>
        </w:rPr>
        <w:t xml:space="preserve">oferta wraz z wyceną </w:t>
      </w:r>
      <w:r>
        <w:rPr>
          <w:szCs w:val="24"/>
        </w:rPr>
        <w:t>(formularz oferty, formularz cenowy, oświadczenie o </w:t>
      </w:r>
      <w:r w:rsidRPr="00B343E8">
        <w:rPr>
          <w:szCs w:val="24"/>
        </w:rPr>
        <w:t>niepodleganiu wykluczeniu</w:t>
      </w:r>
      <w:r>
        <w:rPr>
          <w:szCs w:val="24"/>
        </w:rPr>
        <w:t xml:space="preserve"> </w:t>
      </w:r>
      <w:r w:rsidRPr="00B343E8">
        <w:rPr>
          <w:szCs w:val="24"/>
        </w:rPr>
        <w:t>oraz spełnianiu warunków udziału w postępowaniu</w:t>
      </w:r>
      <w:r>
        <w:rPr>
          <w:szCs w:val="24"/>
        </w:rPr>
        <w:t>)</w:t>
      </w:r>
    </w:p>
    <w:p w:rsidR="000576B0" w:rsidRPr="009326E4" w:rsidRDefault="000576B0" w:rsidP="00B645F4">
      <w:pPr>
        <w:pStyle w:val="Akapitzlist"/>
        <w:widowControl/>
        <w:numPr>
          <w:ilvl w:val="0"/>
          <w:numId w:val="30"/>
        </w:numPr>
        <w:suppressAutoHyphens w:val="0"/>
        <w:overflowPunct/>
        <w:autoSpaceDE/>
        <w:autoSpaceDN/>
        <w:adjustRightInd/>
        <w:ind w:left="1418" w:hanging="425"/>
        <w:jc w:val="both"/>
        <w:textAlignment w:val="auto"/>
        <w:rPr>
          <w:szCs w:val="24"/>
        </w:rPr>
      </w:pPr>
      <w:r w:rsidRPr="009326E4">
        <w:rPr>
          <w:szCs w:val="24"/>
        </w:rPr>
        <w:t xml:space="preserve">Dokumenty </w:t>
      </w:r>
      <w:r w:rsidR="00DA196F" w:rsidRPr="009326E4">
        <w:rPr>
          <w:szCs w:val="24"/>
        </w:rPr>
        <w:t xml:space="preserve"> </w:t>
      </w:r>
      <w:r w:rsidRPr="009326E4">
        <w:rPr>
          <w:szCs w:val="24"/>
        </w:rPr>
        <w:t>można</w:t>
      </w:r>
      <w:r w:rsidR="00DA196F" w:rsidRPr="009326E4">
        <w:rPr>
          <w:szCs w:val="24"/>
        </w:rPr>
        <w:t xml:space="preserve"> złożyć w wersji</w:t>
      </w:r>
      <w:r w:rsidRPr="009326E4">
        <w:rPr>
          <w:szCs w:val="24"/>
        </w:rPr>
        <w:t>:</w:t>
      </w:r>
    </w:p>
    <w:p w:rsidR="00DA196F" w:rsidRPr="009326E4" w:rsidRDefault="00DA196F" w:rsidP="00B645F4">
      <w:pPr>
        <w:pStyle w:val="Akapitzlist"/>
        <w:widowControl/>
        <w:numPr>
          <w:ilvl w:val="0"/>
          <w:numId w:val="28"/>
        </w:numPr>
        <w:suppressAutoHyphens w:val="0"/>
        <w:overflowPunct/>
        <w:autoSpaceDE/>
        <w:autoSpaceDN/>
        <w:adjustRightInd/>
        <w:spacing w:after="100"/>
        <w:ind w:hanging="357"/>
        <w:jc w:val="both"/>
        <w:textAlignment w:val="auto"/>
        <w:rPr>
          <w:bCs/>
          <w:i/>
          <w:szCs w:val="24"/>
        </w:rPr>
      </w:pPr>
      <w:r w:rsidRPr="009326E4">
        <w:rPr>
          <w:b/>
          <w:szCs w:val="24"/>
        </w:rPr>
        <w:t xml:space="preserve">papierowej </w:t>
      </w:r>
      <w:r w:rsidRPr="009326E4">
        <w:rPr>
          <w:szCs w:val="24"/>
        </w:rPr>
        <w:t xml:space="preserve"> w zamkniętej kopercie z napisem: </w:t>
      </w:r>
      <w:r w:rsidRPr="009326E4">
        <w:rPr>
          <w:bCs/>
          <w:szCs w:val="24"/>
        </w:rPr>
        <w:t>„Dostawa żywności na potrzeby Szkoły Podstawowej nr 9 w Bytomiu</w:t>
      </w:r>
      <w:r w:rsidR="00390460" w:rsidRPr="009326E4">
        <w:rPr>
          <w:bCs/>
          <w:szCs w:val="24"/>
        </w:rPr>
        <w:t>”</w:t>
      </w:r>
      <w:r w:rsidR="000576B0" w:rsidRPr="009326E4">
        <w:rPr>
          <w:bCs/>
          <w:szCs w:val="24"/>
        </w:rPr>
        <w:t xml:space="preserve"> (</w:t>
      </w:r>
      <w:r w:rsidR="000576B0" w:rsidRPr="009326E4">
        <w:rPr>
          <w:bCs/>
          <w:i/>
          <w:szCs w:val="24"/>
        </w:rPr>
        <w:t>dokumenty powinny być</w:t>
      </w:r>
      <w:r w:rsidR="00F85680" w:rsidRPr="009326E4">
        <w:rPr>
          <w:bCs/>
          <w:i/>
          <w:szCs w:val="24"/>
        </w:rPr>
        <w:t xml:space="preserve"> złożone </w:t>
      </w:r>
      <w:r w:rsidR="000576B0" w:rsidRPr="009326E4">
        <w:rPr>
          <w:bCs/>
          <w:i/>
          <w:szCs w:val="24"/>
        </w:rPr>
        <w:t xml:space="preserve">w </w:t>
      </w:r>
      <w:r w:rsidR="00F85680" w:rsidRPr="009326E4">
        <w:rPr>
          <w:bCs/>
          <w:i/>
          <w:szCs w:val="24"/>
        </w:rPr>
        <w:t>oryginale</w:t>
      </w:r>
      <w:r w:rsidR="000576B0" w:rsidRPr="009326E4">
        <w:rPr>
          <w:bCs/>
          <w:i/>
          <w:szCs w:val="24"/>
        </w:rPr>
        <w:t xml:space="preserve"> opieczętowane i podpisane)</w:t>
      </w:r>
    </w:p>
    <w:p w:rsidR="00244734" w:rsidRPr="00244734" w:rsidRDefault="00F85680" w:rsidP="006545EA">
      <w:pPr>
        <w:pStyle w:val="Akapitzlist"/>
        <w:widowControl/>
        <w:numPr>
          <w:ilvl w:val="0"/>
          <w:numId w:val="28"/>
        </w:numPr>
        <w:suppressAutoHyphens w:val="0"/>
        <w:overflowPunct/>
        <w:autoSpaceDE/>
        <w:autoSpaceDN/>
        <w:adjustRightInd/>
        <w:spacing w:after="100"/>
        <w:ind w:hanging="357"/>
        <w:jc w:val="both"/>
        <w:textAlignment w:val="auto"/>
        <w:rPr>
          <w:szCs w:val="24"/>
        </w:rPr>
      </w:pPr>
      <w:r w:rsidRPr="009326E4">
        <w:rPr>
          <w:b/>
          <w:szCs w:val="24"/>
        </w:rPr>
        <w:t>elektronicznej</w:t>
      </w:r>
      <w:r w:rsidRPr="009326E4">
        <w:rPr>
          <w:szCs w:val="24"/>
        </w:rPr>
        <w:t xml:space="preserve"> na adres mail: </w:t>
      </w:r>
      <w:hyperlink r:id="rId8" w:history="1">
        <w:r w:rsidRPr="009326E4">
          <w:rPr>
            <w:rStyle w:val="Hipercze"/>
            <w:color w:val="auto"/>
            <w:szCs w:val="24"/>
          </w:rPr>
          <w:t>sekretariat@sp9.bytom.pl</w:t>
        </w:r>
      </w:hyperlink>
      <w:r w:rsidRPr="009326E4">
        <w:rPr>
          <w:szCs w:val="24"/>
        </w:rPr>
        <w:t xml:space="preserve"> w temacie maila </w:t>
      </w:r>
      <w:r w:rsidRPr="009326E4">
        <w:rPr>
          <w:bCs/>
          <w:szCs w:val="24"/>
        </w:rPr>
        <w:t>„Dostawa żywności na potrzeby Szkoły Podstawowej nr 9 w Bytomiu</w:t>
      </w:r>
      <w:r w:rsidR="006545EA" w:rsidRPr="009326E4">
        <w:rPr>
          <w:bCs/>
          <w:szCs w:val="24"/>
        </w:rPr>
        <w:t>”</w:t>
      </w:r>
      <w:r w:rsidRPr="009326E4">
        <w:rPr>
          <w:bCs/>
          <w:szCs w:val="24"/>
        </w:rPr>
        <w:t xml:space="preserve"> </w:t>
      </w:r>
    </w:p>
    <w:p w:rsidR="00DA196F" w:rsidRPr="00244734" w:rsidRDefault="00244734" w:rsidP="00244734">
      <w:pPr>
        <w:pStyle w:val="Akapitzlist"/>
        <w:widowControl/>
        <w:suppressAutoHyphens w:val="0"/>
        <w:overflowPunct/>
        <w:autoSpaceDE/>
        <w:autoSpaceDN/>
        <w:adjustRightInd/>
        <w:spacing w:after="100"/>
        <w:ind w:left="1860"/>
        <w:jc w:val="both"/>
        <w:textAlignment w:val="auto"/>
        <w:rPr>
          <w:szCs w:val="24"/>
        </w:rPr>
      </w:pPr>
      <w:r w:rsidRPr="00244734">
        <w:t xml:space="preserve">Oferta złożona elektronicznie winna być – pod rygorem nieważności – </w:t>
      </w:r>
      <w:r>
        <w:br/>
      </w:r>
      <w:r w:rsidRPr="00244734">
        <w:rPr>
          <w:rFonts w:ascii="Garamond" w:hAnsi="Garamond"/>
          <w:b/>
        </w:rPr>
        <w:t>złożona w formie elektronicznej (opatrzona kwalifikowanym podpisem elektronicznym) lub w postaci elektronicznej opatrzonej podpisem zaufanym lub podpisem osobistym</w:t>
      </w:r>
      <w:r w:rsidRPr="00244734">
        <w:t>.</w:t>
      </w:r>
    </w:p>
    <w:p w:rsidR="006545EA" w:rsidRPr="006545EA" w:rsidRDefault="006545EA" w:rsidP="006545EA">
      <w:pPr>
        <w:pStyle w:val="Akapitzlist"/>
        <w:widowControl/>
        <w:suppressAutoHyphens w:val="0"/>
        <w:overflowPunct/>
        <w:autoSpaceDE/>
        <w:autoSpaceDN/>
        <w:adjustRightInd/>
        <w:spacing w:after="100"/>
        <w:ind w:left="1860"/>
        <w:jc w:val="both"/>
        <w:textAlignment w:val="auto"/>
        <w:rPr>
          <w:sz w:val="22"/>
        </w:rPr>
      </w:pPr>
    </w:p>
    <w:p w:rsidR="007A243A" w:rsidRDefault="00F85680" w:rsidP="00F85680">
      <w:pPr>
        <w:widowControl/>
        <w:numPr>
          <w:ilvl w:val="0"/>
          <w:numId w:val="22"/>
        </w:numPr>
        <w:suppressAutoHyphens w:val="0"/>
        <w:overflowPunct/>
        <w:autoSpaceDE/>
        <w:autoSpaceDN/>
        <w:adjustRightInd/>
        <w:jc w:val="both"/>
        <w:textAlignment w:val="auto"/>
        <w:rPr>
          <w:rFonts w:ascii="Garamond" w:hAnsi="Garamond"/>
          <w:b/>
          <w:sz w:val="22"/>
        </w:rPr>
      </w:pPr>
      <w:r w:rsidRPr="00F85680">
        <w:rPr>
          <w:rFonts w:ascii="Garamond" w:hAnsi="Garamond"/>
          <w:b/>
          <w:sz w:val="22"/>
        </w:rPr>
        <w:t>MIEJSCE I TERMIN SKŁADANIA OFERT:</w:t>
      </w:r>
    </w:p>
    <w:p w:rsidR="00B645F4" w:rsidRPr="00F85680" w:rsidRDefault="00B645F4" w:rsidP="00B645F4">
      <w:pPr>
        <w:widowControl/>
        <w:suppressAutoHyphens w:val="0"/>
        <w:overflowPunct/>
        <w:autoSpaceDE/>
        <w:autoSpaceDN/>
        <w:adjustRightInd/>
        <w:ind w:left="1004"/>
        <w:jc w:val="both"/>
        <w:textAlignment w:val="auto"/>
        <w:rPr>
          <w:rFonts w:ascii="Garamond" w:hAnsi="Garamond"/>
          <w:b/>
          <w:sz w:val="22"/>
        </w:rPr>
      </w:pPr>
    </w:p>
    <w:p w:rsidR="00F85680" w:rsidRPr="009326E4" w:rsidRDefault="000576B0" w:rsidP="007A243A">
      <w:pPr>
        <w:ind w:left="1080"/>
        <w:jc w:val="both"/>
        <w:rPr>
          <w:szCs w:val="24"/>
        </w:rPr>
      </w:pPr>
      <w:r w:rsidRPr="009326E4">
        <w:rPr>
          <w:b/>
          <w:iCs/>
          <w:szCs w:val="24"/>
        </w:rPr>
        <w:t>Miejsce:</w:t>
      </w:r>
      <w:r w:rsidRPr="009326E4">
        <w:rPr>
          <w:i/>
          <w:iCs/>
          <w:szCs w:val="24"/>
        </w:rPr>
        <w:t xml:space="preserve"> </w:t>
      </w:r>
      <w:r w:rsidR="007A243A" w:rsidRPr="009326E4">
        <w:rPr>
          <w:i/>
          <w:iCs/>
          <w:szCs w:val="24"/>
        </w:rPr>
        <w:t xml:space="preserve"> </w:t>
      </w:r>
      <w:r w:rsidR="00F85680" w:rsidRPr="009326E4">
        <w:rPr>
          <w:szCs w:val="24"/>
        </w:rPr>
        <w:t xml:space="preserve">siedziba </w:t>
      </w:r>
      <w:r w:rsidR="00440710" w:rsidRPr="009326E4">
        <w:rPr>
          <w:szCs w:val="24"/>
        </w:rPr>
        <w:t xml:space="preserve"> Zamawiającego tj. </w:t>
      </w:r>
      <w:r w:rsidR="00E75545" w:rsidRPr="009326E4">
        <w:rPr>
          <w:szCs w:val="24"/>
        </w:rPr>
        <w:t>w </w:t>
      </w:r>
    </w:p>
    <w:p w:rsidR="00F85680" w:rsidRPr="009326E4" w:rsidRDefault="00E75545" w:rsidP="00F85680">
      <w:pPr>
        <w:ind w:left="1789" w:firstLine="338"/>
        <w:jc w:val="both"/>
        <w:rPr>
          <w:szCs w:val="24"/>
        </w:rPr>
      </w:pPr>
      <w:r w:rsidRPr="009326E4">
        <w:rPr>
          <w:szCs w:val="24"/>
        </w:rPr>
        <w:t>s</w:t>
      </w:r>
      <w:r w:rsidR="00440710" w:rsidRPr="009326E4">
        <w:rPr>
          <w:szCs w:val="24"/>
        </w:rPr>
        <w:t>ekretariacie</w:t>
      </w:r>
      <w:r w:rsidR="007A243A" w:rsidRPr="009326E4">
        <w:rPr>
          <w:szCs w:val="24"/>
        </w:rPr>
        <w:t xml:space="preserve"> </w:t>
      </w:r>
      <w:r w:rsidR="00440710" w:rsidRPr="009326E4">
        <w:rPr>
          <w:szCs w:val="24"/>
        </w:rPr>
        <w:t>Szkoły Podstawowej nr 9</w:t>
      </w:r>
      <w:r w:rsidR="007A243A" w:rsidRPr="009326E4">
        <w:rPr>
          <w:szCs w:val="24"/>
        </w:rPr>
        <w:t xml:space="preserve"> w Bytomiu, </w:t>
      </w:r>
    </w:p>
    <w:p w:rsidR="00F85680" w:rsidRPr="009326E4" w:rsidRDefault="007A243A" w:rsidP="00F85680">
      <w:pPr>
        <w:ind w:left="1418" w:firstLine="709"/>
        <w:jc w:val="both"/>
        <w:rPr>
          <w:szCs w:val="24"/>
        </w:rPr>
      </w:pPr>
      <w:r w:rsidRPr="009326E4">
        <w:rPr>
          <w:szCs w:val="24"/>
        </w:rPr>
        <w:t xml:space="preserve">ul. </w:t>
      </w:r>
      <w:r w:rsidR="00440710" w:rsidRPr="009326E4">
        <w:rPr>
          <w:szCs w:val="24"/>
        </w:rPr>
        <w:t xml:space="preserve">Matejki 15 </w:t>
      </w:r>
    </w:p>
    <w:p w:rsidR="007A243A" w:rsidRPr="009326E4" w:rsidRDefault="000576B0" w:rsidP="00F85680">
      <w:pPr>
        <w:ind w:left="1418" w:hanging="284"/>
        <w:jc w:val="both"/>
        <w:rPr>
          <w:szCs w:val="24"/>
        </w:rPr>
      </w:pPr>
      <w:r w:rsidRPr="009326E4">
        <w:rPr>
          <w:b/>
          <w:szCs w:val="24"/>
        </w:rPr>
        <w:t>termin</w:t>
      </w:r>
      <w:r w:rsidRPr="009326E4">
        <w:rPr>
          <w:szCs w:val="24"/>
        </w:rPr>
        <w:t xml:space="preserve">: </w:t>
      </w:r>
      <w:r w:rsidR="007A243A" w:rsidRPr="009326E4">
        <w:rPr>
          <w:szCs w:val="24"/>
        </w:rPr>
        <w:t xml:space="preserve">do dnia </w:t>
      </w:r>
      <w:r w:rsidR="009326E4">
        <w:rPr>
          <w:b/>
          <w:bCs/>
          <w:szCs w:val="24"/>
        </w:rPr>
        <w:t>30</w:t>
      </w:r>
      <w:r w:rsidR="00E75C19" w:rsidRPr="009326E4">
        <w:rPr>
          <w:b/>
          <w:bCs/>
          <w:szCs w:val="24"/>
        </w:rPr>
        <w:t>.</w:t>
      </w:r>
      <w:r w:rsidR="00A33AF2" w:rsidRPr="009326E4">
        <w:rPr>
          <w:b/>
          <w:bCs/>
          <w:szCs w:val="24"/>
        </w:rPr>
        <w:t>01.2022</w:t>
      </w:r>
      <w:r w:rsidR="009326E4">
        <w:rPr>
          <w:b/>
          <w:bCs/>
          <w:szCs w:val="24"/>
        </w:rPr>
        <w:t xml:space="preserve"> r. do godz. 11.00</w:t>
      </w:r>
      <w:r w:rsidR="007A243A" w:rsidRPr="009326E4">
        <w:rPr>
          <w:b/>
          <w:bCs/>
          <w:szCs w:val="24"/>
        </w:rPr>
        <w:t>.</w:t>
      </w:r>
      <w:r w:rsidR="007A243A" w:rsidRPr="009326E4">
        <w:rPr>
          <w:szCs w:val="24"/>
        </w:rPr>
        <w:t xml:space="preserve"> </w:t>
      </w:r>
    </w:p>
    <w:p w:rsidR="007A243A" w:rsidRDefault="007A243A" w:rsidP="007A243A">
      <w:pPr>
        <w:jc w:val="both"/>
        <w:rPr>
          <w:sz w:val="22"/>
        </w:rPr>
      </w:pPr>
    </w:p>
    <w:p w:rsidR="007A243A" w:rsidRPr="00F85680" w:rsidRDefault="00F85680" w:rsidP="00F85680">
      <w:pPr>
        <w:widowControl/>
        <w:numPr>
          <w:ilvl w:val="0"/>
          <w:numId w:val="22"/>
        </w:numPr>
        <w:suppressAutoHyphens w:val="0"/>
        <w:overflowPunct/>
        <w:autoSpaceDE/>
        <w:autoSpaceDN/>
        <w:adjustRightInd/>
        <w:jc w:val="both"/>
        <w:textAlignment w:val="auto"/>
        <w:rPr>
          <w:rFonts w:ascii="Garamond" w:hAnsi="Garamond"/>
          <w:b/>
          <w:sz w:val="22"/>
        </w:rPr>
      </w:pPr>
      <w:r w:rsidRPr="00F85680">
        <w:rPr>
          <w:rFonts w:ascii="Garamond" w:hAnsi="Garamond"/>
          <w:b/>
          <w:sz w:val="22"/>
        </w:rPr>
        <w:t>POSTANOWIENIA KOŃCOWE</w:t>
      </w:r>
    </w:p>
    <w:p w:rsidR="007A243A" w:rsidRDefault="007A243A" w:rsidP="007A243A">
      <w:pPr>
        <w:ind w:left="1080"/>
        <w:jc w:val="both"/>
        <w:rPr>
          <w:sz w:val="22"/>
        </w:rPr>
      </w:pPr>
      <w:r>
        <w:rPr>
          <w:sz w:val="22"/>
        </w:rPr>
        <w:t>Postępowanie prowadzi się w języku polskim.</w:t>
      </w:r>
    </w:p>
    <w:p w:rsidR="00330BA9" w:rsidRDefault="007A243A" w:rsidP="00C85AB5">
      <w:pPr>
        <w:ind w:left="1080"/>
        <w:jc w:val="both"/>
        <w:rPr>
          <w:sz w:val="22"/>
        </w:rPr>
      </w:pPr>
      <w:r>
        <w:rPr>
          <w:sz w:val="22"/>
        </w:rPr>
        <w:t xml:space="preserve">W sprawach nieuregulowanych w niniejszym ogłoszeniu stosuje się postanowienia Regulaminu udzielania zamówień publicznych stanowiącego załącznik </w:t>
      </w:r>
      <w:r w:rsidRPr="0054563E">
        <w:rPr>
          <w:sz w:val="22"/>
        </w:rPr>
        <w:t xml:space="preserve">do </w:t>
      </w:r>
      <w:r w:rsidR="00EE11C5" w:rsidRPr="0054563E">
        <w:rPr>
          <w:sz w:val="22"/>
        </w:rPr>
        <w:t xml:space="preserve">zarządzenia </w:t>
      </w:r>
      <w:r w:rsidR="00330BA9">
        <w:rPr>
          <w:sz w:val="22"/>
        </w:rPr>
        <w:t xml:space="preserve">nr </w:t>
      </w:r>
      <w:r w:rsidR="00330BA9" w:rsidRPr="001F32BF">
        <w:rPr>
          <w:sz w:val="22"/>
        </w:rPr>
        <w:t xml:space="preserve">572/20  </w:t>
      </w:r>
      <w:r w:rsidR="00330BA9" w:rsidRPr="00330BA9">
        <w:rPr>
          <w:sz w:val="22"/>
        </w:rPr>
        <w:t>Prezydenta Bytomia z dnia 30.12.2020r. z sprawie ustalenia zasad udzielania zamówień</w:t>
      </w:r>
      <w:r w:rsidR="00027245">
        <w:rPr>
          <w:sz w:val="22"/>
        </w:rPr>
        <w:t xml:space="preserve"> publicznych w </w:t>
      </w:r>
      <w:r w:rsidR="00330BA9" w:rsidRPr="00330BA9">
        <w:rPr>
          <w:sz w:val="22"/>
        </w:rPr>
        <w:t>miejskich jednostkach organizacyjnych § 7 Regulaminu udzielania zamówień publicznych</w:t>
      </w:r>
    </w:p>
    <w:p w:rsidR="005434BF" w:rsidRPr="0054563E" w:rsidRDefault="005434BF" w:rsidP="00330BA9">
      <w:pPr>
        <w:jc w:val="both"/>
        <w:rPr>
          <w:sz w:val="22"/>
        </w:rPr>
      </w:pPr>
    </w:p>
    <w:sectPr w:rsidR="005434BF" w:rsidRPr="0054563E" w:rsidSect="00BB438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1905" w:h="16837"/>
      <w:pgMar w:top="-2268" w:right="1134" w:bottom="1134" w:left="1134" w:header="567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0DD" w:rsidRDefault="00B920DD" w:rsidP="00AE5956">
      <w:r>
        <w:separator/>
      </w:r>
    </w:p>
  </w:endnote>
  <w:endnote w:type="continuationSeparator" w:id="0">
    <w:p w:rsidR="00B920DD" w:rsidRDefault="00B920DD" w:rsidP="00AE5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epoloItcTEEBoo">
    <w:altName w:val="Times New Roman"/>
    <w:charset w:val="EE"/>
    <w:family w:val="auto"/>
    <w:pitch w:val="variable"/>
    <w:sig w:usb0="00000005" w:usb1="00000000" w:usb2="00000000" w:usb3="00000000" w:csb0="0000008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52A" w:rsidRDefault="0023752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52A" w:rsidRDefault="0023752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52A" w:rsidRDefault="0023752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0DD" w:rsidRDefault="00B920DD" w:rsidP="00AE5956">
      <w:r>
        <w:separator/>
      </w:r>
    </w:p>
  </w:footnote>
  <w:footnote w:type="continuationSeparator" w:id="0">
    <w:p w:rsidR="00B920DD" w:rsidRDefault="00B920DD" w:rsidP="00AE59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52A" w:rsidRDefault="0023752A">
    <w:pPr>
      <w:pStyle w:val="Nagwek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956" w:rsidRPr="00A87FCB" w:rsidRDefault="00D95B6A" w:rsidP="00AE5956">
    <w:pPr>
      <w:pStyle w:val="Nagwek0"/>
      <w:spacing w:before="0" w:after="0"/>
      <w:ind w:firstLine="6096"/>
      <w:jc w:val="right"/>
      <w:rPr>
        <w:rFonts w:ascii="Garamond" w:hAnsi="Garamond"/>
        <w:b/>
        <w:sz w:val="24"/>
        <w:szCs w:val="24"/>
      </w:rPr>
    </w:pPr>
    <w:r>
      <w:rPr>
        <w:rFonts w:ascii="Garamond" w:hAnsi="Garamond"/>
        <w:b/>
        <w:noProof/>
        <w:sz w:val="24"/>
        <w:szCs w:val="24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295275</wp:posOffset>
          </wp:positionH>
          <wp:positionV relativeFrom="paragraph">
            <wp:posOffset>-13970</wp:posOffset>
          </wp:positionV>
          <wp:extent cx="1257300" cy="1167130"/>
          <wp:effectExtent l="0" t="0" r="19050" b="0"/>
          <wp:wrapTight wrapText="bothSides">
            <wp:wrapPolygon edited="0">
              <wp:start x="1379" y="-118"/>
              <wp:lineTo x="351" y="19623"/>
              <wp:lineTo x="14339" y="21281"/>
              <wp:lineTo x="19219" y="21859"/>
              <wp:lineTo x="20917" y="21351"/>
              <wp:lineTo x="20481" y="19171"/>
              <wp:lineTo x="22199" y="2350"/>
              <wp:lineTo x="1379" y="-118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 rot="-376776">
                    <a:off x="0" y="0"/>
                    <a:ext cx="1257300" cy="1167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E5956" w:rsidRPr="00A87FCB">
      <w:rPr>
        <w:rFonts w:ascii="Garamond" w:hAnsi="Garamond"/>
        <w:b/>
        <w:sz w:val="24"/>
        <w:szCs w:val="24"/>
      </w:rPr>
      <w:t xml:space="preserve">Szkoła Podstawowa nr 9 </w:t>
    </w:r>
  </w:p>
  <w:p w:rsidR="00AE5956" w:rsidRDefault="00AE5956" w:rsidP="00AE5956">
    <w:pPr>
      <w:pStyle w:val="Nagwek0"/>
      <w:spacing w:before="0" w:after="0"/>
      <w:ind w:firstLine="6096"/>
      <w:jc w:val="right"/>
      <w:rPr>
        <w:rFonts w:ascii="Garamond" w:hAnsi="Garamond"/>
        <w:i/>
        <w:sz w:val="24"/>
        <w:szCs w:val="24"/>
      </w:rPr>
    </w:pPr>
    <w:r w:rsidRPr="00AE5956">
      <w:rPr>
        <w:rFonts w:ascii="Garamond" w:hAnsi="Garamond"/>
        <w:i/>
        <w:sz w:val="24"/>
        <w:szCs w:val="24"/>
      </w:rPr>
      <w:t>im. Adama Mickiewicza w Bytomiu</w:t>
    </w:r>
  </w:p>
  <w:p w:rsidR="0023752A" w:rsidRPr="0023752A" w:rsidRDefault="0023752A" w:rsidP="0023752A">
    <w:pPr>
      <w:pStyle w:val="Tekstpodstawowy"/>
      <w:spacing w:after="0"/>
      <w:jc w:val="right"/>
      <w:rPr>
        <w:rFonts w:ascii="Garamond" w:hAnsi="Garamond"/>
        <w:sz w:val="22"/>
        <w:szCs w:val="22"/>
      </w:rPr>
    </w:pPr>
    <w:r w:rsidRPr="0023752A">
      <w:rPr>
        <w:rFonts w:ascii="Garamond" w:hAnsi="Garamond"/>
        <w:sz w:val="22"/>
        <w:szCs w:val="22"/>
      </w:rPr>
      <w:t>ul. Matejki 15</w:t>
    </w:r>
  </w:p>
  <w:p w:rsidR="0023752A" w:rsidRPr="0023752A" w:rsidRDefault="0023752A" w:rsidP="0023752A">
    <w:pPr>
      <w:pStyle w:val="Tekstpodstawowy"/>
      <w:spacing w:after="0"/>
      <w:jc w:val="right"/>
      <w:rPr>
        <w:rFonts w:ascii="Garamond" w:hAnsi="Garamond"/>
        <w:sz w:val="22"/>
        <w:szCs w:val="22"/>
      </w:rPr>
    </w:pPr>
    <w:r w:rsidRPr="0023752A">
      <w:rPr>
        <w:rFonts w:ascii="Garamond" w:hAnsi="Garamond"/>
        <w:sz w:val="22"/>
        <w:szCs w:val="22"/>
      </w:rPr>
      <w:t>tel./fax 32 281 30 02</w:t>
    </w:r>
  </w:p>
  <w:p w:rsidR="00A87FCB" w:rsidRPr="00A87FCB" w:rsidRDefault="00A87FCB" w:rsidP="00A87FCB">
    <w:pPr>
      <w:pStyle w:val="Tekstpodstawowy"/>
      <w:pBdr>
        <w:bottom w:val="thinThickSmallGap" w:sz="24" w:space="1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52A" w:rsidRDefault="0023752A">
    <w:pPr>
      <w:pStyle w:val="Nagwek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342E310"/>
    <w:lvl w:ilvl="0">
      <w:numFmt w:val="bullet"/>
      <w:lvlText w:val="*"/>
      <w:lvlJc w:val="left"/>
    </w:lvl>
  </w:abstractNum>
  <w:abstractNum w:abstractNumId="1">
    <w:nsid w:val="005032C6"/>
    <w:multiLevelType w:val="hybridMultilevel"/>
    <w:tmpl w:val="407C36C2"/>
    <w:lvl w:ilvl="0" w:tplc="6FEAFBE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AB5708"/>
    <w:multiLevelType w:val="hybridMultilevel"/>
    <w:tmpl w:val="501499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DB1F03"/>
    <w:multiLevelType w:val="hybridMultilevel"/>
    <w:tmpl w:val="D23865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DD704E"/>
    <w:multiLevelType w:val="hybridMultilevel"/>
    <w:tmpl w:val="DE8ADA42"/>
    <w:lvl w:ilvl="0" w:tplc="A282DC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E7E3665"/>
    <w:multiLevelType w:val="hybridMultilevel"/>
    <w:tmpl w:val="D44288EE"/>
    <w:lvl w:ilvl="0" w:tplc="BAC6BF98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1AD490B"/>
    <w:multiLevelType w:val="hybridMultilevel"/>
    <w:tmpl w:val="D07A9408"/>
    <w:lvl w:ilvl="0" w:tplc="45FE7E06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8E0A43"/>
    <w:multiLevelType w:val="hybridMultilevel"/>
    <w:tmpl w:val="9CEED678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7A4323A"/>
    <w:multiLevelType w:val="multilevel"/>
    <w:tmpl w:val="227A08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BC61F76"/>
    <w:multiLevelType w:val="hybridMultilevel"/>
    <w:tmpl w:val="7C123588"/>
    <w:lvl w:ilvl="0" w:tplc="18AAEB9B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5F6B0D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955F6D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73BA892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D9ADBFF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349AB389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911152F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F65647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3AED9707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1DB90ABA"/>
    <w:multiLevelType w:val="hybridMultilevel"/>
    <w:tmpl w:val="715413AE"/>
    <w:lvl w:ilvl="0" w:tplc="BAC0D8B8">
      <w:start w:val="1"/>
      <w:numFmt w:val="upperRoman"/>
      <w:lvlText w:val="%1."/>
      <w:lvlJc w:val="left"/>
      <w:pPr>
        <w:ind w:left="1800" w:hanging="360"/>
      </w:pPr>
      <w:rPr>
        <w:rFonts w:hint="default"/>
        <w:b/>
        <w:i w:val="0"/>
        <w:sz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20743D5E"/>
    <w:multiLevelType w:val="hybridMultilevel"/>
    <w:tmpl w:val="B582C0E4"/>
    <w:lvl w:ilvl="0" w:tplc="6D90A69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22B36014"/>
    <w:multiLevelType w:val="hybridMultilevel"/>
    <w:tmpl w:val="5096FD6E"/>
    <w:lvl w:ilvl="0" w:tplc="3F9A7AC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9F7EAA"/>
    <w:multiLevelType w:val="singleLevel"/>
    <w:tmpl w:val="4BE60EE2"/>
    <w:lvl w:ilvl="0">
      <w:start w:val="1"/>
      <w:numFmt w:val="decimal"/>
      <w:lvlText w:val="%1"/>
      <w:legacy w:legacy="1" w:legacySpace="0" w:legacyIndent="360"/>
      <w:lvlJc w:val="left"/>
      <w:pPr>
        <w:ind w:left="1080" w:hanging="360"/>
      </w:pPr>
    </w:lvl>
  </w:abstractNum>
  <w:abstractNum w:abstractNumId="14">
    <w:nsid w:val="2721491C"/>
    <w:multiLevelType w:val="hybridMultilevel"/>
    <w:tmpl w:val="8BD4C6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551831"/>
    <w:multiLevelType w:val="singleLevel"/>
    <w:tmpl w:val="4BE60EE2"/>
    <w:lvl w:ilvl="0">
      <w:start w:val="1"/>
      <w:numFmt w:val="decimal"/>
      <w:lvlText w:val="%1"/>
      <w:legacy w:legacy="1" w:legacySpace="0" w:legacyIndent="360"/>
      <w:lvlJc w:val="left"/>
      <w:pPr>
        <w:ind w:left="1080" w:hanging="360"/>
      </w:pPr>
    </w:lvl>
  </w:abstractNum>
  <w:abstractNum w:abstractNumId="16">
    <w:nsid w:val="32EB1833"/>
    <w:multiLevelType w:val="hybridMultilevel"/>
    <w:tmpl w:val="5096FD6E"/>
    <w:lvl w:ilvl="0" w:tplc="3F9A7AC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DC7D91"/>
    <w:multiLevelType w:val="hybridMultilevel"/>
    <w:tmpl w:val="B7BE9E98"/>
    <w:lvl w:ilvl="0" w:tplc="B1DCCE1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E7A16FA"/>
    <w:multiLevelType w:val="hybridMultilevel"/>
    <w:tmpl w:val="61AA28BA"/>
    <w:lvl w:ilvl="0" w:tplc="D674B4C6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DEF4C08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0373406"/>
    <w:multiLevelType w:val="hybridMultilevel"/>
    <w:tmpl w:val="156667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282455F"/>
    <w:multiLevelType w:val="hybridMultilevel"/>
    <w:tmpl w:val="14567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0C724D"/>
    <w:multiLevelType w:val="hybridMultilevel"/>
    <w:tmpl w:val="70B8BC8C"/>
    <w:lvl w:ilvl="0" w:tplc="0415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2">
    <w:nsid w:val="5219456D"/>
    <w:multiLevelType w:val="hybridMultilevel"/>
    <w:tmpl w:val="6BB0D38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53AD5987"/>
    <w:multiLevelType w:val="hybridMultilevel"/>
    <w:tmpl w:val="B3AC3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0E6A46"/>
    <w:multiLevelType w:val="hybridMultilevel"/>
    <w:tmpl w:val="97A04A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A8C091E"/>
    <w:multiLevelType w:val="hybridMultilevel"/>
    <w:tmpl w:val="ECF626DE"/>
    <w:lvl w:ilvl="0" w:tplc="86A033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F9F2931"/>
    <w:multiLevelType w:val="hybridMultilevel"/>
    <w:tmpl w:val="D07A5130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7">
    <w:nsid w:val="62971725"/>
    <w:multiLevelType w:val="hybridMultilevel"/>
    <w:tmpl w:val="37B0ED6E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>
    <w:nsid w:val="637E144B"/>
    <w:multiLevelType w:val="hybridMultilevel"/>
    <w:tmpl w:val="8CA88228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64056B99"/>
    <w:multiLevelType w:val="hybridMultilevel"/>
    <w:tmpl w:val="2C089CC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D73595"/>
    <w:multiLevelType w:val="hybridMultilevel"/>
    <w:tmpl w:val="51D0309C"/>
    <w:lvl w:ilvl="0" w:tplc="87B0D17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F170F9"/>
    <w:multiLevelType w:val="hybridMultilevel"/>
    <w:tmpl w:val="210298EE"/>
    <w:lvl w:ilvl="0" w:tplc="880CBF6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A3084C0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TiepoloItcTEEBoo" w:hAnsi="TiepoloItcTEEBoo" w:cs="Times New Roman" w:hint="default"/>
        <w:b w:val="0"/>
        <w:i w:val="0"/>
        <w:sz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700C3F8D"/>
    <w:multiLevelType w:val="hybridMultilevel"/>
    <w:tmpl w:val="8FE493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217C2B"/>
    <w:multiLevelType w:val="hybridMultilevel"/>
    <w:tmpl w:val="A4F6FC1E"/>
    <w:lvl w:ilvl="0" w:tplc="12D6F350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auto"/>
        <w:sz w:val="22"/>
        <w:szCs w:val="22"/>
      </w:rPr>
    </w:lvl>
    <w:lvl w:ilvl="1" w:tplc="8D02FE78">
      <w:start w:val="1"/>
      <w:numFmt w:val="decimal"/>
      <w:lvlText w:val="%2)"/>
      <w:lvlJc w:val="left"/>
      <w:pPr>
        <w:ind w:left="644" w:hanging="360"/>
      </w:pPr>
      <w:rPr>
        <w:rFonts w:ascii="Arial" w:eastAsia="Calibri" w:hAnsi="Arial" w:cs="Arial" w:hint="default"/>
        <w:b w:val="0"/>
        <w:i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57EA6BE">
      <w:start w:val="1"/>
      <w:numFmt w:val="decimal"/>
      <w:lvlText w:val="%4."/>
      <w:lvlJc w:val="left"/>
      <w:pPr>
        <w:ind w:left="644" w:hanging="360"/>
      </w:pPr>
      <w:rPr>
        <w:i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88BE8AA0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F7C8704C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860B4D"/>
    <w:multiLevelType w:val="hybridMultilevel"/>
    <w:tmpl w:val="6EDA364C"/>
    <w:lvl w:ilvl="0" w:tplc="A518FA44">
      <w:start w:val="1"/>
      <w:numFmt w:val="lowerLetter"/>
      <w:lvlText w:val="%1)"/>
      <w:lvlJc w:val="left"/>
      <w:pPr>
        <w:ind w:left="180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77B4144C"/>
    <w:multiLevelType w:val="multilevel"/>
    <w:tmpl w:val="CA1AF6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77B4155B"/>
    <w:multiLevelType w:val="hybridMultilevel"/>
    <w:tmpl w:val="0B8440E6"/>
    <w:lvl w:ilvl="0" w:tplc="7AB2828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7">
    <w:nsid w:val="7949488B"/>
    <w:multiLevelType w:val="singleLevel"/>
    <w:tmpl w:val="4BE60EE2"/>
    <w:lvl w:ilvl="0">
      <w:start w:val="1"/>
      <w:numFmt w:val="decimal"/>
      <w:lvlText w:val="%1"/>
      <w:legacy w:legacy="1" w:legacySpace="0" w:legacyIndent="360"/>
      <w:lvlJc w:val="left"/>
      <w:pPr>
        <w:ind w:left="1080" w:hanging="360"/>
      </w:pPr>
    </w:lvl>
  </w:abstractNum>
  <w:abstractNum w:abstractNumId="38">
    <w:nsid w:val="7D433C7C"/>
    <w:multiLevelType w:val="hybridMultilevel"/>
    <w:tmpl w:val="65862E56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3"/>
  </w:num>
  <w:num w:numId="2">
    <w:abstractNumId w:val="37"/>
  </w:num>
  <w:num w:numId="3">
    <w:abstractNumId w:val="15"/>
  </w:num>
  <w:num w:numId="4">
    <w:abstractNumId w:val="0"/>
    <w:lvlOverride w:ilvl="0">
      <w:lvl w:ilvl="0">
        <w:start w:val="1"/>
        <w:numFmt w:val="bullet"/>
        <w:lvlText w:val="%1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5">
    <w:abstractNumId w:val="0"/>
    <w:lvlOverride w:ilvl="0">
      <w:lvl w:ilvl="0">
        <w:start w:val="1"/>
        <w:numFmt w:val="bullet"/>
        <w:lvlText w:val="%1"/>
        <w:legacy w:legacy="1" w:legacySpace="0" w:legacyIndent="283"/>
        <w:lvlJc w:val="left"/>
        <w:pPr>
          <w:ind w:left="1241" w:hanging="283"/>
        </w:pPr>
        <w:rPr>
          <w:rFonts w:ascii="Symbol" w:hAnsi="Symbol" w:hint="default"/>
        </w:rPr>
      </w:lvl>
    </w:lvlOverride>
  </w:num>
  <w:num w:numId="6">
    <w:abstractNumId w:val="0"/>
    <w:lvlOverride w:ilvl="0">
      <w:lvl w:ilvl="0">
        <w:start w:val="1"/>
        <w:numFmt w:val="bullet"/>
        <w:lvlText w:val="%1"/>
        <w:legacy w:legacy="1" w:legacySpace="0" w:legacyIndent="283"/>
        <w:lvlJc w:val="left"/>
        <w:pPr>
          <w:ind w:left="1241" w:hanging="283"/>
        </w:pPr>
        <w:rPr>
          <w:rFonts w:ascii="Symbol" w:hAnsi="Symbol" w:hint="default"/>
        </w:rPr>
      </w:lvl>
    </w:lvlOverride>
  </w:num>
  <w:num w:numId="7">
    <w:abstractNumId w:val="19"/>
  </w:num>
  <w:num w:numId="8">
    <w:abstractNumId w:val="30"/>
  </w:num>
  <w:num w:numId="9">
    <w:abstractNumId w:val="32"/>
  </w:num>
  <w:num w:numId="10">
    <w:abstractNumId w:val="7"/>
  </w:num>
  <w:num w:numId="11">
    <w:abstractNumId w:val="20"/>
  </w:num>
  <w:num w:numId="12">
    <w:abstractNumId w:val="4"/>
  </w:num>
  <w:num w:numId="13">
    <w:abstractNumId w:val="17"/>
  </w:num>
  <w:num w:numId="14">
    <w:abstractNumId w:val="24"/>
  </w:num>
  <w:num w:numId="15">
    <w:abstractNumId w:val="21"/>
  </w:num>
  <w:num w:numId="16">
    <w:abstractNumId w:val="11"/>
  </w:num>
  <w:num w:numId="17">
    <w:abstractNumId w:val="14"/>
  </w:num>
  <w:num w:numId="18">
    <w:abstractNumId w:val="2"/>
  </w:num>
  <w:num w:numId="19">
    <w:abstractNumId w:val="23"/>
  </w:num>
  <w:num w:numId="20">
    <w:abstractNumId w:val="29"/>
  </w:num>
  <w:num w:numId="21">
    <w:abstractNumId w:val="25"/>
  </w:num>
  <w:num w:numId="22">
    <w:abstractNumId w:val="18"/>
  </w:num>
  <w:num w:numId="23">
    <w:abstractNumId w:val="36"/>
  </w:num>
  <w:num w:numId="24">
    <w:abstractNumId w:val="10"/>
  </w:num>
  <w:num w:numId="25">
    <w:abstractNumId w:val="6"/>
  </w:num>
  <w:num w:numId="26">
    <w:abstractNumId w:val="5"/>
  </w:num>
  <w:num w:numId="27">
    <w:abstractNumId w:val="34"/>
  </w:num>
  <w:num w:numId="28">
    <w:abstractNumId w:val="26"/>
  </w:num>
  <w:num w:numId="29">
    <w:abstractNumId w:val="22"/>
  </w:num>
  <w:num w:numId="30">
    <w:abstractNumId w:val="28"/>
  </w:num>
  <w:num w:numId="31">
    <w:abstractNumId w:val="38"/>
  </w:num>
  <w:num w:numId="32">
    <w:abstractNumId w:val="27"/>
  </w:num>
  <w:num w:numId="3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</w:num>
  <w:num w:numId="35">
    <w:abstractNumId w:val="8"/>
  </w:num>
  <w:num w:numId="36">
    <w:abstractNumId w:val="12"/>
  </w:num>
  <w:num w:numId="37">
    <w:abstractNumId w:val="1"/>
  </w:num>
  <w:num w:numId="38">
    <w:abstractNumId w:val="33"/>
  </w:num>
  <w:num w:numId="39">
    <w:abstractNumId w:val="35"/>
  </w:num>
  <w:num w:numId="40">
    <w:abstractNumId w:val="3"/>
  </w:num>
  <w:num w:numId="4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defaultTabStop w:val="709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43A"/>
    <w:rsid w:val="00027245"/>
    <w:rsid w:val="00033F27"/>
    <w:rsid w:val="00035E78"/>
    <w:rsid w:val="000576B0"/>
    <w:rsid w:val="00095084"/>
    <w:rsid w:val="00097F5D"/>
    <w:rsid w:val="000A63D2"/>
    <w:rsid w:val="000F0A41"/>
    <w:rsid w:val="000F28AF"/>
    <w:rsid w:val="001148D8"/>
    <w:rsid w:val="00175291"/>
    <w:rsid w:val="00192F3B"/>
    <w:rsid w:val="001A5C43"/>
    <w:rsid w:val="001B1B4E"/>
    <w:rsid w:val="001F32BF"/>
    <w:rsid w:val="00225441"/>
    <w:rsid w:val="0023752A"/>
    <w:rsid w:val="00244734"/>
    <w:rsid w:val="00266ACB"/>
    <w:rsid w:val="002B3A85"/>
    <w:rsid w:val="00306321"/>
    <w:rsid w:val="00325057"/>
    <w:rsid w:val="00330BA9"/>
    <w:rsid w:val="00331328"/>
    <w:rsid w:val="0033479D"/>
    <w:rsid w:val="00370CDF"/>
    <w:rsid w:val="00390460"/>
    <w:rsid w:val="003A5BFF"/>
    <w:rsid w:val="00440710"/>
    <w:rsid w:val="00483FCE"/>
    <w:rsid w:val="004B2424"/>
    <w:rsid w:val="004F174C"/>
    <w:rsid w:val="0050016B"/>
    <w:rsid w:val="00531EB2"/>
    <w:rsid w:val="005434BF"/>
    <w:rsid w:val="0054563E"/>
    <w:rsid w:val="00570FF3"/>
    <w:rsid w:val="005905F5"/>
    <w:rsid w:val="005B69C8"/>
    <w:rsid w:val="006227D0"/>
    <w:rsid w:val="00632D9C"/>
    <w:rsid w:val="006545EA"/>
    <w:rsid w:val="006832E5"/>
    <w:rsid w:val="00685D7F"/>
    <w:rsid w:val="006A2444"/>
    <w:rsid w:val="006C4914"/>
    <w:rsid w:val="006E7768"/>
    <w:rsid w:val="006F561F"/>
    <w:rsid w:val="00747B9D"/>
    <w:rsid w:val="0075777F"/>
    <w:rsid w:val="007658BC"/>
    <w:rsid w:val="007A243A"/>
    <w:rsid w:val="007D20DE"/>
    <w:rsid w:val="00807D08"/>
    <w:rsid w:val="008559A1"/>
    <w:rsid w:val="00855AF1"/>
    <w:rsid w:val="00860D43"/>
    <w:rsid w:val="008B4F02"/>
    <w:rsid w:val="00910512"/>
    <w:rsid w:val="00912B88"/>
    <w:rsid w:val="00925911"/>
    <w:rsid w:val="009326E4"/>
    <w:rsid w:val="00973752"/>
    <w:rsid w:val="00A0374E"/>
    <w:rsid w:val="00A1010E"/>
    <w:rsid w:val="00A2153A"/>
    <w:rsid w:val="00A33030"/>
    <w:rsid w:val="00A33AF2"/>
    <w:rsid w:val="00A42E14"/>
    <w:rsid w:val="00A56FB1"/>
    <w:rsid w:val="00A67F3D"/>
    <w:rsid w:val="00A7257F"/>
    <w:rsid w:val="00A87FCB"/>
    <w:rsid w:val="00AE304D"/>
    <w:rsid w:val="00AE5956"/>
    <w:rsid w:val="00AE76D1"/>
    <w:rsid w:val="00B31D34"/>
    <w:rsid w:val="00B343E8"/>
    <w:rsid w:val="00B645F4"/>
    <w:rsid w:val="00B70A6C"/>
    <w:rsid w:val="00B7107B"/>
    <w:rsid w:val="00B920DD"/>
    <w:rsid w:val="00BB0065"/>
    <w:rsid w:val="00BB438E"/>
    <w:rsid w:val="00BC2FCA"/>
    <w:rsid w:val="00BD0BBD"/>
    <w:rsid w:val="00BE48D7"/>
    <w:rsid w:val="00BF7F96"/>
    <w:rsid w:val="00C85AB5"/>
    <w:rsid w:val="00CA3CC7"/>
    <w:rsid w:val="00CB2891"/>
    <w:rsid w:val="00CB35F5"/>
    <w:rsid w:val="00D065D2"/>
    <w:rsid w:val="00D135EF"/>
    <w:rsid w:val="00D40B6E"/>
    <w:rsid w:val="00D564EE"/>
    <w:rsid w:val="00D95B6A"/>
    <w:rsid w:val="00DA196F"/>
    <w:rsid w:val="00DE2C3B"/>
    <w:rsid w:val="00E2676A"/>
    <w:rsid w:val="00E518CD"/>
    <w:rsid w:val="00E63B05"/>
    <w:rsid w:val="00E75545"/>
    <w:rsid w:val="00E75C19"/>
    <w:rsid w:val="00E9647B"/>
    <w:rsid w:val="00EA5EC0"/>
    <w:rsid w:val="00EB696E"/>
    <w:rsid w:val="00EC3246"/>
    <w:rsid w:val="00EE11C5"/>
    <w:rsid w:val="00EE1260"/>
    <w:rsid w:val="00EE12D1"/>
    <w:rsid w:val="00EE2A3B"/>
    <w:rsid w:val="00F0554B"/>
    <w:rsid w:val="00F60D0E"/>
    <w:rsid w:val="00F8345E"/>
    <w:rsid w:val="00F85680"/>
    <w:rsid w:val="00FF3055"/>
    <w:rsid w:val="00FF4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2891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CB2891"/>
  </w:style>
  <w:style w:type="character" w:customStyle="1" w:styleId="Znakinumeracji">
    <w:name w:val="Znaki numeracji"/>
    <w:rsid w:val="00CB2891"/>
    <w:rPr>
      <w:b w:val="0"/>
    </w:rPr>
  </w:style>
  <w:style w:type="character" w:customStyle="1" w:styleId="Symbolewypunktowania">
    <w:name w:val="Symbole wypunktowania"/>
    <w:rsid w:val="00CB2891"/>
    <w:rPr>
      <w:rFonts w:ascii="StarSymbol" w:hAnsi="StarSymbol"/>
      <w:sz w:val="18"/>
    </w:rPr>
  </w:style>
  <w:style w:type="paragraph" w:customStyle="1" w:styleId="Nagwek">
    <w:name w:val="Nag?ówek"/>
    <w:basedOn w:val="Normalny"/>
    <w:next w:val="Tekstpodstawowy"/>
    <w:rsid w:val="00CB2891"/>
    <w:pPr>
      <w:keepNext/>
      <w:spacing w:before="240" w:after="120"/>
    </w:pPr>
    <w:rPr>
      <w:rFonts w:ascii="Arial" w:hAnsi="Arial"/>
      <w:sz w:val="28"/>
    </w:rPr>
  </w:style>
  <w:style w:type="paragraph" w:styleId="Tekstpodstawowy">
    <w:name w:val="Body Text"/>
    <w:basedOn w:val="Normalny"/>
    <w:semiHidden/>
    <w:rsid w:val="00CB2891"/>
    <w:pPr>
      <w:spacing w:after="120"/>
    </w:pPr>
  </w:style>
  <w:style w:type="paragraph" w:styleId="Lista">
    <w:name w:val="List"/>
    <w:basedOn w:val="Tekstpodstawowy"/>
    <w:semiHidden/>
    <w:rsid w:val="00CB2891"/>
  </w:style>
  <w:style w:type="paragraph" w:styleId="Podpis">
    <w:name w:val="Signature"/>
    <w:basedOn w:val="Normalny"/>
    <w:semiHidden/>
    <w:rsid w:val="00CB2891"/>
    <w:pPr>
      <w:suppressLineNumbers/>
      <w:spacing w:before="120" w:after="120"/>
    </w:pPr>
    <w:rPr>
      <w:i/>
    </w:rPr>
  </w:style>
  <w:style w:type="paragraph" w:customStyle="1" w:styleId="Indeks">
    <w:name w:val="Indeks"/>
    <w:basedOn w:val="Normalny"/>
    <w:rsid w:val="00CB2891"/>
    <w:pPr>
      <w:suppressLineNumbers/>
    </w:pPr>
  </w:style>
  <w:style w:type="paragraph" w:styleId="Nagwek0">
    <w:name w:val="header"/>
    <w:basedOn w:val="Normalny"/>
    <w:next w:val="Tekstpodstawowy"/>
    <w:semiHidden/>
    <w:rsid w:val="00CB2891"/>
    <w:pPr>
      <w:keepNext/>
      <w:spacing w:before="240" w:after="120"/>
    </w:pPr>
    <w:rPr>
      <w:rFonts w:ascii="Arial" w:hAnsi="Arial"/>
      <w:sz w:val="28"/>
    </w:rPr>
  </w:style>
  <w:style w:type="paragraph" w:styleId="Akapitzlist">
    <w:name w:val="List Paragraph"/>
    <w:aliases w:val="Akapit z listą BS,Numerowanie,sw tekst,CW_Lista,Podsis rysunku,normalny tekst,Wypunktowanie,BulletC,Wyliczanie,Obiekt,Akapit z listą31,Bullets,List Paragraph,Kolorowa lista — akcent 11,L1,2 heading,A_wyliczenie,K-P_odwolanie"/>
    <w:basedOn w:val="Normalny"/>
    <w:link w:val="AkapitzlistZnak"/>
    <w:qFormat/>
    <w:rsid w:val="00306321"/>
    <w:pPr>
      <w:ind w:left="708"/>
    </w:pPr>
  </w:style>
  <w:style w:type="paragraph" w:styleId="Bezodstpw">
    <w:name w:val="No Spacing"/>
    <w:uiPriority w:val="1"/>
    <w:qFormat/>
    <w:rsid w:val="00973752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Stopka">
    <w:name w:val="footer"/>
    <w:aliases w:val="stand"/>
    <w:basedOn w:val="Normalny"/>
    <w:link w:val="StopkaZnak"/>
    <w:unhideWhenUsed/>
    <w:rsid w:val="00AE5956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and Znak"/>
    <w:link w:val="Stopka"/>
    <w:rsid w:val="00AE5956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7F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87FCB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semiHidden/>
    <w:rsid w:val="007A243A"/>
    <w:pPr>
      <w:widowControl/>
      <w:suppressAutoHyphens w:val="0"/>
      <w:overflowPunct/>
      <w:autoSpaceDE/>
      <w:autoSpaceDN/>
      <w:adjustRightInd/>
      <w:ind w:left="1080"/>
      <w:textAlignment w:val="auto"/>
    </w:pPr>
    <w:rPr>
      <w:sz w:val="22"/>
      <w:szCs w:val="24"/>
    </w:rPr>
  </w:style>
  <w:style w:type="character" w:customStyle="1" w:styleId="TekstpodstawowywcityZnak">
    <w:name w:val="Tekst podstawowy wcięty Znak"/>
    <w:link w:val="Tekstpodstawowywcity"/>
    <w:semiHidden/>
    <w:rsid w:val="007A243A"/>
    <w:rPr>
      <w:sz w:val="22"/>
      <w:szCs w:val="24"/>
    </w:rPr>
  </w:style>
  <w:style w:type="paragraph" w:styleId="Tekstpodstawowywcity2">
    <w:name w:val="Body Text Indent 2"/>
    <w:basedOn w:val="Normalny"/>
    <w:link w:val="Tekstpodstawowywcity2Znak"/>
    <w:semiHidden/>
    <w:rsid w:val="007A243A"/>
    <w:pPr>
      <w:widowControl/>
      <w:suppressAutoHyphens w:val="0"/>
      <w:overflowPunct/>
      <w:autoSpaceDE/>
      <w:autoSpaceDN/>
      <w:adjustRightInd/>
      <w:ind w:left="1080"/>
      <w:jc w:val="both"/>
      <w:textAlignment w:val="auto"/>
    </w:pPr>
    <w:rPr>
      <w:sz w:val="22"/>
      <w:szCs w:val="24"/>
    </w:rPr>
  </w:style>
  <w:style w:type="character" w:customStyle="1" w:styleId="Tekstpodstawowywcity2Znak">
    <w:name w:val="Tekst podstawowy wcięty 2 Znak"/>
    <w:link w:val="Tekstpodstawowywcity2"/>
    <w:semiHidden/>
    <w:rsid w:val="007A243A"/>
    <w:rPr>
      <w:sz w:val="22"/>
      <w:szCs w:val="24"/>
    </w:rPr>
  </w:style>
  <w:style w:type="character" w:styleId="Hipercze">
    <w:name w:val="Hyperlink"/>
    <w:basedOn w:val="Domylnaczcionkaakapitu"/>
    <w:uiPriority w:val="99"/>
    <w:unhideWhenUsed/>
    <w:rsid w:val="00F85680"/>
    <w:rPr>
      <w:color w:val="0563C1" w:themeColor="hyperlink"/>
      <w:u w:val="single"/>
    </w:rPr>
  </w:style>
  <w:style w:type="character" w:customStyle="1" w:styleId="AkapitzlistZnak">
    <w:name w:val="Akapit z listą Znak"/>
    <w:aliases w:val="Akapit z listą BS Znak,Numerowanie Znak,sw tekst Znak,CW_Lista Znak,Podsis rysunku Znak,normalny tekst Znak,Wypunktowanie Znak,BulletC Znak,Wyliczanie Znak,Obiekt Znak,Akapit z listą31 Znak,Bullets Znak,List Paragraph Znak,L1 Znak"/>
    <w:link w:val="Akapitzlist"/>
    <w:qFormat/>
    <w:locked/>
    <w:rsid w:val="00A2153A"/>
    <w:rPr>
      <w:sz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343E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343E8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2891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CB2891"/>
  </w:style>
  <w:style w:type="character" w:customStyle="1" w:styleId="Znakinumeracji">
    <w:name w:val="Znaki numeracji"/>
    <w:rsid w:val="00CB2891"/>
    <w:rPr>
      <w:b w:val="0"/>
    </w:rPr>
  </w:style>
  <w:style w:type="character" w:customStyle="1" w:styleId="Symbolewypunktowania">
    <w:name w:val="Symbole wypunktowania"/>
    <w:rsid w:val="00CB2891"/>
    <w:rPr>
      <w:rFonts w:ascii="StarSymbol" w:hAnsi="StarSymbol"/>
      <w:sz w:val="18"/>
    </w:rPr>
  </w:style>
  <w:style w:type="paragraph" w:customStyle="1" w:styleId="Nagwek">
    <w:name w:val="Nag?ówek"/>
    <w:basedOn w:val="Normalny"/>
    <w:next w:val="Tekstpodstawowy"/>
    <w:rsid w:val="00CB2891"/>
    <w:pPr>
      <w:keepNext/>
      <w:spacing w:before="240" w:after="120"/>
    </w:pPr>
    <w:rPr>
      <w:rFonts w:ascii="Arial" w:hAnsi="Arial"/>
      <w:sz w:val="28"/>
    </w:rPr>
  </w:style>
  <w:style w:type="paragraph" w:styleId="Tekstpodstawowy">
    <w:name w:val="Body Text"/>
    <w:basedOn w:val="Normalny"/>
    <w:semiHidden/>
    <w:rsid w:val="00CB2891"/>
    <w:pPr>
      <w:spacing w:after="120"/>
    </w:pPr>
  </w:style>
  <w:style w:type="paragraph" w:styleId="Lista">
    <w:name w:val="List"/>
    <w:basedOn w:val="Tekstpodstawowy"/>
    <w:semiHidden/>
    <w:rsid w:val="00CB2891"/>
  </w:style>
  <w:style w:type="paragraph" w:styleId="Podpis">
    <w:name w:val="Signature"/>
    <w:basedOn w:val="Normalny"/>
    <w:semiHidden/>
    <w:rsid w:val="00CB2891"/>
    <w:pPr>
      <w:suppressLineNumbers/>
      <w:spacing w:before="120" w:after="120"/>
    </w:pPr>
    <w:rPr>
      <w:i/>
    </w:rPr>
  </w:style>
  <w:style w:type="paragraph" w:customStyle="1" w:styleId="Indeks">
    <w:name w:val="Indeks"/>
    <w:basedOn w:val="Normalny"/>
    <w:rsid w:val="00CB2891"/>
    <w:pPr>
      <w:suppressLineNumbers/>
    </w:pPr>
  </w:style>
  <w:style w:type="paragraph" w:styleId="Nagwek0">
    <w:name w:val="header"/>
    <w:basedOn w:val="Normalny"/>
    <w:next w:val="Tekstpodstawowy"/>
    <w:semiHidden/>
    <w:rsid w:val="00CB2891"/>
    <w:pPr>
      <w:keepNext/>
      <w:spacing w:before="240" w:after="120"/>
    </w:pPr>
    <w:rPr>
      <w:rFonts w:ascii="Arial" w:hAnsi="Arial"/>
      <w:sz w:val="28"/>
    </w:rPr>
  </w:style>
  <w:style w:type="paragraph" w:styleId="Akapitzlist">
    <w:name w:val="List Paragraph"/>
    <w:aliases w:val="Akapit z listą BS,Numerowanie,sw tekst,CW_Lista,Podsis rysunku,normalny tekst,Wypunktowanie,BulletC,Wyliczanie,Obiekt,Akapit z listą31,Bullets,List Paragraph,Kolorowa lista — akcent 11,L1,2 heading,A_wyliczenie,K-P_odwolanie"/>
    <w:basedOn w:val="Normalny"/>
    <w:link w:val="AkapitzlistZnak"/>
    <w:qFormat/>
    <w:rsid w:val="00306321"/>
    <w:pPr>
      <w:ind w:left="708"/>
    </w:pPr>
  </w:style>
  <w:style w:type="paragraph" w:styleId="Bezodstpw">
    <w:name w:val="No Spacing"/>
    <w:uiPriority w:val="1"/>
    <w:qFormat/>
    <w:rsid w:val="00973752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Stopka">
    <w:name w:val="footer"/>
    <w:aliases w:val="stand"/>
    <w:basedOn w:val="Normalny"/>
    <w:link w:val="StopkaZnak"/>
    <w:unhideWhenUsed/>
    <w:rsid w:val="00AE5956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and Znak"/>
    <w:link w:val="Stopka"/>
    <w:rsid w:val="00AE5956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7F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87FCB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semiHidden/>
    <w:rsid w:val="007A243A"/>
    <w:pPr>
      <w:widowControl/>
      <w:suppressAutoHyphens w:val="0"/>
      <w:overflowPunct/>
      <w:autoSpaceDE/>
      <w:autoSpaceDN/>
      <w:adjustRightInd/>
      <w:ind w:left="1080"/>
      <w:textAlignment w:val="auto"/>
    </w:pPr>
    <w:rPr>
      <w:sz w:val="22"/>
      <w:szCs w:val="24"/>
    </w:rPr>
  </w:style>
  <w:style w:type="character" w:customStyle="1" w:styleId="TekstpodstawowywcityZnak">
    <w:name w:val="Tekst podstawowy wcięty Znak"/>
    <w:link w:val="Tekstpodstawowywcity"/>
    <w:semiHidden/>
    <w:rsid w:val="007A243A"/>
    <w:rPr>
      <w:sz w:val="22"/>
      <w:szCs w:val="24"/>
    </w:rPr>
  </w:style>
  <w:style w:type="paragraph" w:styleId="Tekstpodstawowywcity2">
    <w:name w:val="Body Text Indent 2"/>
    <w:basedOn w:val="Normalny"/>
    <w:link w:val="Tekstpodstawowywcity2Znak"/>
    <w:semiHidden/>
    <w:rsid w:val="007A243A"/>
    <w:pPr>
      <w:widowControl/>
      <w:suppressAutoHyphens w:val="0"/>
      <w:overflowPunct/>
      <w:autoSpaceDE/>
      <w:autoSpaceDN/>
      <w:adjustRightInd/>
      <w:ind w:left="1080"/>
      <w:jc w:val="both"/>
      <w:textAlignment w:val="auto"/>
    </w:pPr>
    <w:rPr>
      <w:sz w:val="22"/>
      <w:szCs w:val="24"/>
    </w:rPr>
  </w:style>
  <w:style w:type="character" w:customStyle="1" w:styleId="Tekstpodstawowywcity2Znak">
    <w:name w:val="Tekst podstawowy wcięty 2 Znak"/>
    <w:link w:val="Tekstpodstawowywcity2"/>
    <w:semiHidden/>
    <w:rsid w:val="007A243A"/>
    <w:rPr>
      <w:sz w:val="22"/>
      <w:szCs w:val="24"/>
    </w:rPr>
  </w:style>
  <w:style w:type="character" w:styleId="Hipercze">
    <w:name w:val="Hyperlink"/>
    <w:basedOn w:val="Domylnaczcionkaakapitu"/>
    <w:uiPriority w:val="99"/>
    <w:unhideWhenUsed/>
    <w:rsid w:val="00F85680"/>
    <w:rPr>
      <w:color w:val="0563C1" w:themeColor="hyperlink"/>
      <w:u w:val="single"/>
    </w:rPr>
  </w:style>
  <w:style w:type="character" w:customStyle="1" w:styleId="AkapitzlistZnak">
    <w:name w:val="Akapit z listą Znak"/>
    <w:aliases w:val="Akapit z listą BS Znak,Numerowanie Znak,sw tekst Znak,CW_Lista Znak,Podsis rysunku Znak,normalny tekst Znak,Wypunktowanie Znak,BulletC Znak,Wyliczanie Znak,Obiekt Znak,Akapit z listą31 Znak,Bullets Znak,List Paragraph Znak,L1 Znak"/>
    <w:link w:val="Akapitzlist"/>
    <w:qFormat/>
    <w:locked/>
    <w:rsid w:val="00A2153A"/>
    <w:rPr>
      <w:sz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343E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343E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7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7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07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49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28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239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621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55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60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34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34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5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3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9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p9.bytom.pl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yrektor\Desktop\papier%20firmowy%202-%20szblon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2- szblon.dot</Template>
  <TotalTime>30</TotalTime>
  <Pages>2</Pages>
  <Words>589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ARKUSZ   OBSERWACJI ZAJĘĆ DYDAKTYCZNYCH</vt:lpstr>
    </vt:vector>
  </TitlesOfParts>
  <Company>Sp9</Company>
  <LinksUpToDate>false</LinksUpToDate>
  <CharactersWithSpaces>4118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ARKUSZ   OBSERWACJI ZAJĘĆ DYDAKTYCZNYCH</dc:title>
  <dc:creator>Dyrektor</dc:creator>
  <cp:lastModifiedBy>Windows User</cp:lastModifiedBy>
  <cp:revision>6</cp:revision>
  <cp:lastPrinted>2018-09-07T13:36:00Z</cp:lastPrinted>
  <dcterms:created xsi:type="dcterms:W3CDTF">2023-01-19T13:54:00Z</dcterms:created>
  <dcterms:modified xsi:type="dcterms:W3CDTF">2023-01-20T08:05:00Z</dcterms:modified>
</cp:coreProperties>
</file>